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A" w:rsidRDefault="00BC668A" w:rsidP="001E7C78">
      <w:pPr>
        <w:jc w:val="center"/>
        <w:rPr>
          <w:rFonts w:ascii="Arial" w:hAnsi="Arial" w:cs="Arial"/>
          <w:b/>
          <w:szCs w:val="24"/>
        </w:rPr>
      </w:pPr>
      <w:r w:rsidRPr="00E91496">
        <w:rPr>
          <w:rFonts w:ascii="Arial" w:hAnsi="Arial" w:cs="Arial"/>
          <w:b/>
          <w:szCs w:val="24"/>
        </w:rPr>
        <w:t>Rental Fees</w:t>
      </w:r>
    </w:p>
    <w:p w:rsidR="00BC668A" w:rsidRPr="00BF3A19" w:rsidRDefault="00BC668A" w:rsidP="00BF3A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Room Capacity: </w:t>
      </w:r>
      <w:r w:rsidRPr="00BF3A19">
        <w:rPr>
          <w:rFonts w:ascii="Arial" w:hAnsi="Arial" w:cs="Arial"/>
          <w:szCs w:val="24"/>
        </w:rPr>
        <w:t>Sanctuary 300 people</w:t>
      </w:r>
      <w:r>
        <w:rPr>
          <w:rFonts w:ascii="Arial" w:hAnsi="Arial" w:cs="Arial"/>
          <w:szCs w:val="24"/>
        </w:rPr>
        <w:t xml:space="preserve">, </w:t>
      </w:r>
      <w:r w:rsidRPr="00BF3A19">
        <w:rPr>
          <w:rFonts w:ascii="Arial" w:hAnsi="Arial" w:cs="Arial"/>
          <w:szCs w:val="24"/>
        </w:rPr>
        <w:t>Pitkin Hall</w:t>
      </w:r>
      <w:r>
        <w:rPr>
          <w:rFonts w:ascii="Arial" w:hAnsi="Arial" w:cs="Arial"/>
          <w:szCs w:val="24"/>
        </w:rPr>
        <w:t xml:space="preserve"> </w:t>
      </w:r>
      <w:r w:rsidRPr="00BF3A19">
        <w:rPr>
          <w:rFonts w:ascii="Arial" w:hAnsi="Arial" w:cs="Arial"/>
          <w:szCs w:val="24"/>
        </w:rPr>
        <w:t>150 people</w:t>
      </w:r>
      <w:r>
        <w:rPr>
          <w:rFonts w:ascii="Arial" w:hAnsi="Arial" w:cs="Arial"/>
          <w:szCs w:val="24"/>
        </w:rPr>
        <w:t>, Lounge 30 people</w:t>
      </w:r>
    </w:p>
    <w:p w:rsidR="00BC668A" w:rsidRPr="00E91496" w:rsidRDefault="00BC668A" w:rsidP="001E7C78">
      <w:pPr>
        <w:rPr>
          <w:rFonts w:ascii="Arial" w:hAnsi="Arial" w:cs="Arial"/>
          <w:szCs w:val="24"/>
        </w:rPr>
      </w:pPr>
    </w:p>
    <w:p w:rsidR="00BC668A" w:rsidRPr="00E91496" w:rsidRDefault="00BC668A" w:rsidP="001E7C78">
      <w:pPr>
        <w:rPr>
          <w:rFonts w:ascii="Arial" w:hAnsi="Arial" w:cs="Arial"/>
          <w:b/>
          <w:szCs w:val="24"/>
        </w:rPr>
      </w:pPr>
      <w:r w:rsidRPr="00E91496">
        <w:rPr>
          <w:rFonts w:ascii="Arial" w:hAnsi="Arial" w:cs="Arial"/>
          <w:b/>
          <w:szCs w:val="24"/>
        </w:rPr>
        <w:t>I. WEDDINGS*</w:t>
      </w:r>
    </w:p>
    <w:p w:rsidR="00BC668A" w:rsidRPr="0001074E" w:rsidRDefault="00BC668A" w:rsidP="001E7C78">
      <w:pPr>
        <w:rPr>
          <w:rFonts w:ascii="Arial" w:hAnsi="Arial" w:cs="Arial"/>
          <w:b/>
          <w:sz w:val="16"/>
          <w:szCs w:val="16"/>
        </w:rPr>
      </w:pPr>
    </w:p>
    <w:p w:rsidR="00BC668A" w:rsidRPr="00E91496" w:rsidRDefault="00BC668A" w:rsidP="00DC3A06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Sanctuary alone</w:t>
      </w:r>
      <w:r w:rsidRPr="00E91496">
        <w:rPr>
          <w:rFonts w:ascii="Arial" w:hAnsi="Arial" w:cs="Arial"/>
          <w:szCs w:val="24"/>
        </w:rPr>
        <w:tab/>
        <w:t>………………………………...</w:t>
      </w:r>
      <w:r w:rsidRPr="00E91496">
        <w:rPr>
          <w:rFonts w:ascii="Arial" w:hAnsi="Arial" w:cs="Arial"/>
          <w:szCs w:val="24"/>
        </w:rPr>
        <w:tab/>
        <w:t>$400 (4 hours minimum)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$800 (8 hours)</w:t>
      </w:r>
    </w:p>
    <w:p w:rsidR="00BC668A" w:rsidRPr="00E91496" w:rsidRDefault="00BC668A" w:rsidP="00647EF7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</w:p>
    <w:p w:rsidR="00BC668A" w:rsidRPr="00E91496" w:rsidRDefault="00BC668A" w:rsidP="00DC3A06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Pitkin Hall alone</w:t>
      </w:r>
      <w:r w:rsidRPr="00E91496">
        <w:rPr>
          <w:rFonts w:ascii="Arial" w:hAnsi="Arial" w:cs="Arial"/>
          <w:szCs w:val="24"/>
        </w:rPr>
        <w:tab/>
        <w:t>………………………………...</w:t>
      </w:r>
      <w:r w:rsidRPr="00E91496">
        <w:rPr>
          <w:rFonts w:ascii="Arial" w:hAnsi="Arial" w:cs="Arial"/>
          <w:szCs w:val="24"/>
        </w:rPr>
        <w:tab/>
        <w:t>$400 (4 hours minimum)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$800 (8 hours)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</w:p>
    <w:p w:rsidR="00BC668A" w:rsidRPr="00E91496" w:rsidRDefault="00BC668A" w:rsidP="00DC3A06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Sanctuary &amp; Pitkin combined</w:t>
      </w:r>
      <w:r w:rsidRPr="00E91496">
        <w:rPr>
          <w:rFonts w:ascii="Arial" w:hAnsi="Arial" w:cs="Arial"/>
          <w:szCs w:val="24"/>
        </w:rPr>
        <w:tab/>
        <w:t>…………………..</w:t>
      </w:r>
      <w:r w:rsidRPr="00E91496">
        <w:rPr>
          <w:rFonts w:ascii="Arial" w:hAnsi="Arial" w:cs="Arial"/>
          <w:szCs w:val="24"/>
        </w:rPr>
        <w:tab/>
        <w:t>$600 (4 hours)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$1200 (8 hours)</w:t>
      </w:r>
    </w:p>
    <w:p w:rsidR="00BC668A" w:rsidRPr="00E91496" w:rsidRDefault="00BC668A" w:rsidP="001E7C78">
      <w:pPr>
        <w:rPr>
          <w:rFonts w:ascii="Arial" w:hAnsi="Arial" w:cs="Arial"/>
          <w:szCs w:val="24"/>
        </w:rPr>
      </w:pPr>
    </w:p>
    <w:p w:rsidR="00BC668A" w:rsidRPr="00E91496" w:rsidRDefault="00BC668A" w:rsidP="00DC3A06">
      <w:pPr>
        <w:shd w:val="clear" w:color="auto" w:fill="FFFFFF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Custodian fee for Sanctuary</w:t>
      </w:r>
      <w:r w:rsidRPr="00E91496">
        <w:rPr>
          <w:rFonts w:ascii="Arial" w:hAnsi="Arial" w:cs="Arial"/>
          <w:szCs w:val="24"/>
        </w:rPr>
        <w:tab/>
        <w:t>…………………..</w:t>
      </w:r>
      <w:r w:rsidRPr="00E91496">
        <w:rPr>
          <w:rFonts w:ascii="Arial" w:hAnsi="Arial" w:cs="Arial"/>
          <w:szCs w:val="24"/>
        </w:rPr>
        <w:tab/>
        <w:t>$50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</w:p>
    <w:p w:rsidR="00BC668A" w:rsidRPr="00E91496" w:rsidRDefault="00BC668A" w:rsidP="00DC3A06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Custodian fee for Pitkin</w:t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…………………..</w:t>
      </w:r>
      <w:r w:rsidRPr="00E91496">
        <w:rPr>
          <w:rFonts w:ascii="Arial" w:hAnsi="Arial" w:cs="Arial"/>
          <w:szCs w:val="24"/>
        </w:rPr>
        <w:tab/>
        <w:t>$50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</w:p>
    <w:p w:rsidR="00BC668A" w:rsidRPr="00E91496" w:rsidRDefault="00BC668A" w:rsidP="00DC3A06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Custodian fee for Sanctuary &amp; Pitkin combined ….</w:t>
      </w:r>
      <w:r w:rsidRPr="00E91496">
        <w:rPr>
          <w:rFonts w:ascii="Arial" w:hAnsi="Arial" w:cs="Arial"/>
          <w:szCs w:val="24"/>
        </w:rPr>
        <w:tab/>
        <w:t>$100</w:t>
      </w:r>
    </w:p>
    <w:p w:rsidR="00BC668A" w:rsidRPr="00E91496" w:rsidRDefault="00BC668A" w:rsidP="009D4A0F">
      <w:pPr>
        <w:shd w:val="clear" w:color="auto" w:fill="FFFFFF"/>
        <w:rPr>
          <w:rFonts w:ascii="Arial" w:hAnsi="Arial" w:cs="Arial"/>
          <w:szCs w:val="24"/>
        </w:rPr>
      </w:pPr>
    </w:p>
    <w:p w:rsidR="00BC668A" w:rsidRDefault="00BC668A" w:rsidP="009D4A0F">
      <w:pPr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Minister’s Fee</w:t>
      </w:r>
      <w:r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>………………………………...</w:t>
      </w:r>
      <w:r>
        <w:rPr>
          <w:rFonts w:ascii="Arial" w:hAnsi="Arial" w:cs="Arial"/>
          <w:szCs w:val="24"/>
        </w:rPr>
        <w:tab/>
        <w:t>$150</w:t>
      </w:r>
    </w:p>
    <w:p w:rsidR="00BC668A" w:rsidRDefault="00BC668A" w:rsidP="009D4A0F">
      <w:pPr>
        <w:shd w:val="clear" w:color="auto" w:fill="FFFFFF"/>
        <w:rPr>
          <w:rFonts w:ascii="Arial" w:hAnsi="Arial" w:cs="Arial"/>
          <w:szCs w:val="24"/>
        </w:rPr>
      </w:pPr>
    </w:p>
    <w:p w:rsidR="00BC668A" w:rsidRPr="00E91496" w:rsidRDefault="00BC668A" w:rsidP="009D4A0F">
      <w:pPr>
        <w:shd w:val="clear" w:color="auto" w:fill="FFFFFF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*Nyack College/Alliance Theological Seminary Student/Faculty/Staff Fees:</w:t>
      </w:r>
    </w:p>
    <w:p w:rsidR="00BC668A" w:rsidRPr="00E91496" w:rsidRDefault="00BC668A" w:rsidP="009D4A0F">
      <w:pPr>
        <w:shd w:val="clear" w:color="auto" w:fill="FFFFFF"/>
        <w:rPr>
          <w:rFonts w:ascii="Arial" w:hAnsi="Arial" w:cs="Arial"/>
          <w:szCs w:val="24"/>
        </w:rPr>
      </w:pPr>
    </w:p>
    <w:p w:rsidR="00BC668A" w:rsidRPr="00E91496" w:rsidRDefault="00BC668A" w:rsidP="00371A9C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Sanctuary alone</w:t>
      </w:r>
      <w:r w:rsidRPr="00E91496">
        <w:rPr>
          <w:rFonts w:ascii="Arial" w:hAnsi="Arial" w:cs="Arial"/>
          <w:szCs w:val="24"/>
        </w:rPr>
        <w:tab/>
        <w:t>………………………………...</w:t>
      </w:r>
      <w:r w:rsidRPr="00E91496">
        <w:rPr>
          <w:rFonts w:ascii="Arial" w:hAnsi="Arial" w:cs="Arial"/>
          <w:szCs w:val="24"/>
        </w:rPr>
        <w:tab/>
        <w:t>$200 (4 hours minimum)</w:t>
      </w:r>
    </w:p>
    <w:p w:rsidR="00BC668A" w:rsidRPr="00E91496" w:rsidRDefault="00BC668A" w:rsidP="00647EF7">
      <w:pPr>
        <w:ind w:left="1440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$400 (8 hours)</w:t>
      </w:r>
    </w:p>
    <w:p w:rsidR="00BC668A" w:rsidRPr="00E91496" w:rsidRDefault="00BC668A" w:rsidP="00647EF7">
      <w:pPr>
        <w:ind w:left="1440"/>
        <w:rPr>
          <w:rFonts w:ascii="Arial" w:hAnsi="Arial" w:cs="Arial"/>
          <w:szCs w:val="24"/>
        </w:rPr>
      </w:pPr>
    </w:p>
    <w:p w:rsidR="00BC668A" w:rsidRPr="00E91496" w:rsidRDefault="00BC668A" w:rsidP="00371A9C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Pitkin Hall alone</w:t>
      </w:r>
      <w:r w:rsidRPr="00E91496">
        <w:rPr>
          <w:rFonts w:ascii="Arial" w:hAnsi="Arial" w:cs="Arial"/>
          <w:szCs w:val="24"/>
        </w:rPr>
        <w:tab/>
        <w:t>………………………………...</w:t>
      </w:r>
      <w:r w:rsidRPr="00E91496">
        <w:rPr>
          <w:rFonts w:ascii="Arial" w:hAnsi="Arial" w:cs="Arial"/>
          <w:szCs w:val="24"/>
        </w:rPr>
        <w:tab/>
        <w:t>$200 (4 hours minimum)</w:t>
      </w:r>
    </w:p>
    <w:p w:rsidR="00BC668A" w:rsidRPr="00E91496" w:rsidRDefault="00BC668A" w:rsidP="00647EF7">
      <w:pPr>
        <w:ind w:left="1440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$400 (8 hours)</w:t>
      </w:r>
    </w:p>
    <w:p w:rsidR="00BC668A" w:rsidRPr="00E91496" w:rsidRDefault="00BC668A" w:rsidP="00647EF7">
      <w:pPr>
        <w:shd w:val="clear" w:color="auto" w:fill="FFFFFF"/>
        <w:ind w:left="720"/>
        <w:rPr>
          <w:rFonts w:ascii="Arial" w:hAnsi="Arial" w:cs="Arial"/>
          <w:szCs w:val="24"/>
        </w:rPr>
      </w:pPr>
    </w:p>
    <w:p w:rsidR="00BC668A" w:rsidRPr="00E91496" w:rsidRDefault="00BC668A" w:rsidP="00371A9C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Sanctuary &amp; Pitkin combined</w:t>
      </w:r>
      <w:r w:rsidRPr="00E91496">
        <w:rPr>
          <w:rFonts w:ascii="Arial" w:hAnsi="Arial" w:cs="Arial"/>
          <w:szCs w:val="24"/>
        </w:rPr>
        <w:tab/>
        <w:t>…………………..</w:t>
      </w:r>
      <w:r w:rsidRPr="00E91496">
        <w:rPr>
          <w:rFonts w:ascii="Arial" w:hAnsi="Arial" w:cs="Arial"/>
          <w:szCs w:val="24"/>
        </w:rPr>
        <w:tab/>
        <w:t>$300 (4 hours)</w:t>
      </w:r>
    </w:p>
    <w:p w:rsidR="00BC668A" w:rsidRPr="00E91496" w:rsidRDefault="00BC668A" w:rsidP="00647EF7">
      <w:pPr>
        <w:ind w:left="720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$600 (8 hours)</w:t>
      </w:r>
    </w:p>
    <w:p w:rsidR="00BC668A" w:rsidRPr="00E91496" w:rsidRDefault="00BC668A" w:rsidP="009D4A0F">
      <w:pPr>
        <w:shd w:val="clear" w:color="auto" w:fill="FFFFFF"/>
        <w:rPr>
          <w:rFonts w:ascii="Arial" w:hAnsi="Arial" w:cs="Arial"/>
          <w:szCs w:val="24"/>
        </w:rPr>
      </w:pPr>
    </w:p>
    <w:p w:rsidR="00BC668A" w:rsidRPr="00E91496" w:rsidRDefault="00BC668A" w:rsidP="009D4A0F">
      <w:pPr>
        <w:shd w:val="clear" w:color="auto" w:fill="FFFFFF"/>
        <w:rPr>
          <w:rFonts w:ascii="Arial" w:hAnsi="Arial" w:cs="Arial"/>
          <w:b/>
          <w:szCs w:val="24"/>
        </w:rPr>
      </w:pPr>
      <w:r w:rsidRPr="00E91496">
        <w:rPr>
          <w:rFonts w:ascii="Arial" w:hAnsi="Arial" w:cs="Arial"/>
          <w:b/>
          <w:szCs w:val="24"/>
        </w:rPr>
        <w:t>II. COMMUNITY GROUPS/FAMILY EVENTS</w:t>
      </w:r>
    </w:p>
    <w:p w:rsidR="00BC668A" w:rsidRPr="0001074E" w:rsidRDefault="00BC668A" w:rsidP="009D4A0F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BC668A" w:rsidRPr="00E91496" w:rsidRDefault="00BC668A" w:rsidP="00B04641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Sanctuary</w:t>
      </w:r>
      <w:r w:rsidRPr="00E91496">
        <w:rPr>
          <w:rFonts w:ascii="Arial" w:hAnsi="Arial" w:cs="Arial"/>
          <w:szCs w:val="24"/>
        </w:rPr>
        <w:tab/>
        <w:t>……………………………………….</w:t>
      </w:r>
      <w:r w:rsidRPr="00E91496">
        <w:rPr>
          <w:rFonts w:ascii="Arial" w:hAnsi="Arial" w:cs="Arial"/>
          <w:szCs w:val="24"/>
        </w:rPr>
        <w:tab/>
        <w:t>$50 per hour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</w:p>
    <w:p w:rsidR="00BC668A" w:rsidRPr="00E91496" w:rsidRDefault="00BC668A" w:rsidP="00B04641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Pitkin Hall</w:t>
      </w:r>
      <w:r w:rsidRPr="00E91496">
        <w:rPr>
          <w:rFonts w:ascii="Arial" w:hAnsi="Arial" w:cs="Arial"/>
          <w:szCs w:val="24"/>
        </w:rPr>
        <w:tab/>
        <w:t>……………………………………….</w:t>
      </w:r>
      <w:r w:rsidRPr="00E91496">
        <w:rPr>
          <w:rFonts w:ascii="Arial" w:hAnsi="Arial" w:cs="Arial"/>
          <w:szCs w:val="24"/>
        </w:rPr>
        <w:tab/>
        <w:t>$50 per hour</w:t>
      </w:r>
    </w:p>
    <w:p w:rsidR="00BC668A" w:rsidRPr="00E91496" w:rsidRDefault="00BC668A" w:rsidP="000032A8">
      <w:pPr>
        <w:ind w:left="720"/>
        <w:rPr>
          <w:rFonts w:ascii="Arial" w:hAnsi="Arial" w:cs="Arial"/>
          <w:szCs w:val="24"/>
        </w:rPr>
      </w:pPr>
    </w:p>
    <w:p w:rsidR="00BC668A" w:rsidRPr="00E91496" w:rsidRDefault="00BC668A" w:rsidP="00B04641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Lounge</w:t>
      </w:r>
      <w:r w:rsidRPr="00E91496">
        <w:rPr>
          <w:rFonts w:ascii="Arial" w:hAnsi="Arial" w:cs="Arial"/>
          <w:szCs w:val="24"/>
        </w:rPr>
        <w:tab/>
        <w:t>……………………………………….</w:t>
      </w:r>
      <w:r w:rsidRPr="00E91496">
        <w:rPr>
          <w:rFonts w:ascii="Arial" w:hAnsi="Arial" w:cs="Arial"/>
          <w:szCs w:val="24"/>
        </w:rPr>
        <w:tab/>
        <w:t>$25 per hour</w:t>
      </w:r>
    </w:p>
    <w:p w:rsidR="00BC668A" w:rsidRPr="00E91496" w:rsidRDefault="00BC668A" w:rsidP="000032A8">
      <w:pPr>
        <w:rPr>
          <w:rFonts w:ascii="Arial" w:hAnsi="Arial" w:cs="Arial"/>
          <w:szCs w:val="24"/>
        </w:rPr>
      </w:pPr>
    </w:p>
    <w:p w:rsidR="00BC668A" w:rsidRPr="00E91496" w:rsidRDefault="00BC668A" w:rsidP="009A7C62">
      <w:pPr>
        <w:shd w:val="clear" w:color="auto" w:fill="FFFFFF"/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Custodian fee for Sanctuary</w:t>
      </w:r>
      <w:r w:rsidRPr="00E91496">
        <w:rPr>
          <w:rFonts w:ascii="Arial" w:hAnsi="Arial" w:cs="Arial"/>
          <w:szCs w:val="24"/>
        </w:rPr>
        <w:tab/>
        <w:t>…………………..</w:t>
      </w:r>
      <w:r w:rsidRPr="00E91496">
        <w:rPr>
          <w:rFonts w:ascii="Arial" w:hAnsi="Arial" w:cs="Arial"/>
          <w:szCs w:val="24"/>
        </w:rPr>
        <w:tab/>
        <w:t>$50</w:t>
      </w:r>
    </w:p>
    <w:p w:rsidR="00BC668A" w:rsidRPr="00E91496" w:rsidRDefault="00BC668A" w:rsidP="009A7C62">
      <w:pPr>
        <w:ind w:left="720"/>
        <w:rPr>
          <w:rFonts w:ascii="Arial" w:hAnsi="Arial" w:cs="Arial"/>
          <w:szCs w:val="24"/>
        </w:rPr>
      </w:pPr>
    </w:p>
    <w:p w:rsidR="00BC668A" w:rsidRPr="00E91496" w:rsidRDefault="00BC668A" w:rsidP="009A7C62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Custodian fee for Pitkin</w:t>
      </w:r>
      <w:r w:rsidRPr="00E91496">
        <w:rPr>
          <w:rFonts w:ascii="Arial" w:hAnsi="Arial" w:cs="Arial"/>
          <w:szCs w:val="24"/>
        </w:rPr>
        <w:tab/>
      </w:r>
      <w:r w:rsidRPr="00E91496">
        <w:rPr>
          <w:rFonts w:ascii="Arial" w:hAnsi="Arial" w:cs="Arial"/>
          <w:szCs w:val="24"/>
        </w:rPr>
        <w:tab/>
        <w:t>…………………..</w:t>
      </w:r>
      <w:r w:rsidRPr="00E91496">
        <w:rPr>
          <w:rFonts w:ascii="Arial" w:hAnsi="Arial" w:cs="Arial"/>
          <w:szCs w:val="24"/>
        </w:rPr>
        <w:tab/>
        <w:t>$50</w:t>
      </w:r>
    </w:p>
    <w:p w:rsidR="00BC668A" w:rsidRPr="00E91496" w:rsidRDefault="00BC668A" w:rsidP="009A7C62">
      <w:pPr>
        <w:ind w:left="720"/>
        <w:rPr>
          <w:rFonts w:ascii="Arial" w:hAnsi="Arial" w:cs="Arial"/>
          <w:szCs w:val="24"/>
        </w:rPr>
      </w:pPr>
    </w:p>
    <w:p w:rsidR="00BC668A" w:rsidRPr="00E91496" w:rsidRDefault="00BC668A" w:rsidP="009A7C62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Custodian fee for Sanctuary &amp; Pitkin combined ….</w:t>
      </w:r>
      <w:r w:rsidRPr="00E91496">
        <w:rPr>
          <w:rFonts w:ascii="Arial" w:hAnsi="Arial" w:cs="Arial"/>
          <w:szCs w:val="24"/>
        </w:rPr>
        <w:tab/>
        <w:t>$100</w:t>
      </w:r>
    </w:p>
    <w:p w:rsidR="00BC668A" w:rsidRPr="00E91496" w:rsidRDefault="00BC668A" w:rsidP="000032A8">
      <w:pPr>
        <w:rPr>
          <w:rFonts w:ascii="Arial" w:hAnsi="Arial" w:cs="Arial"/>
          <w:szCs w:val="24"/>
        </w:rPr>
      </w:pPr>
    </w:p>
    <w:p w:rsidR="00BC668A" w:rsidRPr="00E91496" w:rsidRDefault="00BC668A" w:rsidP="000032A8">
      <w:pPr>
        <w:rPr>
          <w:rFonts w:ascii="Arial" w:hAnsi="Arial" w:cs="Arial"/>
          <w:b/>
          <w:szCs w:val="24"/>
        </w:rPr>
      </w:pPr>
      <w:r w:rsidRPr="00E91496">
        <w:rPr>
          <w:rFonts w:ascii="Arial" w:hAnsi="Arial" w:cs="Arial"/>
          <w:b/>
          <w:szCs w:val="24"/>
        </w:rPr>
        <w:t>III. SUPPORT GROUPS</w:t>
      </w:r>
    </w:p>
    <w:p w:rsidR="00BC668A" w:rsidRPr="0001074E" w:rsidRDefault="00BC668A" w:rsidP="000032A8">
      <w:pPr>
        <w:rPr>
          <w:rFonts w:ascii="Arial" w:hAnsi="Arial" w:cs="Arial"/>
          <w:b/>
          <w:sz w:val="16"/>
          <w:szCs w:val="16"/>
        </w:rPr>
      </w:pPr>
    </w:p>
    <w:p w:rsidR="00BC668A" w:rsidRPr="00E91496" w:rsidRDefault="00BC668A" w:rsidP="009A7C62">
      <w:pPr>
        <w:rPr>
          <w:rFonts w:ascii="Arial" w:hAnsi="Arial" w:cs="Arial"/>
          <w:szCs w:val="24"/>
        </w:rPr>
      </w:pPr>
      <w:r w:rsidRPr="00E91496">
        <w:rPr>
          <w:rFonts w:ascii="Arial" w:hAnsi="Arial" w:cs="Arial"/>
          <w:szCs w:val="24"/>
        </w:rPr>
        <w:t>Donations</w:t>
      </w:r>
    </w:p>
    <w:sectPr w:rsidR="00BC668A" w:rsidRPr="00E91496" w:rsidSect="00E91496">
      <w:headerReference w:type="default" r:id="rId7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8A" w:rsidRDefault="00BC668A">
      <w:r>
        <w:separator/>
      </w:r>
    </w:p>
  </w:endnote>
  <w:endnote w:type="continuationSeparator" w:id="0">
    <w:p w:rsidR="00BC668A" w:rsidRDefault="00BC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8A" w:rsidRDefault="00BC668A">
      <w:r>
        <w:separator/>
      </w:r>
    </w:p>
  </w:footnote>
  <w:footnote w:type="continuationSeparator" w:id="0">
    <w:p w:rsidR="00BC668A" w:rsidRDefault="00BC6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8A" w:rsidRPr="009D4A0F" w:rsidRDefault="00BC668A" w:rsidP="005123FD">
    <w:pPr>
      <w:pStyle w:val="Header"/>
      <w:pBdr>
        <w:bottom w:val="single" w:sz="4" w:space="1" w:color="auto"/>
      </w:pBdr>
      <w:jc w:val="center"/>
      <w:rPr>
        <w:rFonts w:ascii="Garamond" w:hAnsi="Garamond"/>
        <w:color w:val="800000"/>
        <w:sz w:val="40"/>
      </w:rPr>
    </w:pPr>
    <w:r w:rsidRPr="009D4A0F">
      <w:rPr>
        <w:rFonts w:ascii="Garamond" w:hAnsi="Garamond"/>
        <w:color w:val="800000"/>
        <w:sz w:val="52"/>
      </w:rPr>
      <w:t>T</w:t>
    </w:r>
    <w:r w:rsidRPr="009D4A0F">
      <w:rPr>
        <w:rFonts w:ascii="Garamond" w:hAnsi="Garamond"/>
        <w:color w:val="800000"/>
        <w:sz w:val="40"/>
      </w:rPr>
      <w:t xml:space="preserve">he </w:t>
    </w:r>
    <w:r w:rsidRPr="009D4A0F">
      <w:rPr>
        <w:rFonts w:ascii="Garamond" w:hAnsi="Garamond"/>
        <w:color w:val="800000"/>
        <w:sz w:val="52"/>
      </w:rPr>
      <w:t>F</w:t>
    </w:r>
    <w:r w:rsidRPr="009D4A0F">
      <w:rPr>
        <w:rFonts w:ascii="Garamond" w:hAnsi="Garamond"/>
        <w:color w:val="800000"/>
        <w:sz w:val="40"/>
      </w:rPr>
      <w:t xml:space="preserve">irst </w:t>
    </w:r>
    <w:r w:rsidRPr="009D4A0F">
      <w:rPr>
        <w:rFonts w:ascii="Garamond" w:hAnsi="Garamond"/>
        <w:color w:val="800000"/>
        <w:sz w:val="52"/>
      </w:rPr>
      <w:t>R</w:t>
    </w:r>
    <w:r w:rsidRPr="009D4A0F">
      <w:rPr>
        <w:rFonts w:ascii="Garamond" w:hAnsi="Garamond"/>
        <w:color w:val="800000"/>
        <w:sz w:val="40"/>
      </w:rPr>
      <w:t xml:space="preserve">eformed </w:t>
    </w:r>
    <w:smartTag w:uri="urn:schemas-microsoft-com:office:smarttags" w:element="PlaceType">
      <w:smartTag w:uri="urn:schemas-microsoft-com:office:smarttags" w:element="place">
        <w:r w:rsidRPr="009D4A0F">
          <w:rPr>
            <w:rFonts w:ascii="Garamond" w:hAnsi="Garamond"/>
            <w:color w:val="800000"/>
            <w:sz w:val="52"/>
            <w:szCs w:val="52"/>
          </w:rPr>
          <w:t>C</w:t>
        </w:r>
        <w:r w:rsidRPr="009D4A0F">
          <w:rPr>
            <w:rFonts w:ascii="Garamond" w:hAnsi="Garamond"/>
            <w:color w:val="800000"/>
            <w:sz w:val="40"/>
          </w:rPr>
          <w:t>hurch</w:t>
        </w:r>
      </w:smartTag>
      <w:r w:rsidRPr="009D4A0F">
        <w:rPr>
          <w:rFonts w:ascii="Garamond" w:hAnsi="Garamond"/>
          <w:color w:val="800000"/>
          <w:sz w:val="40"/>
        </w:rPr>
        <w:t xml:space="preserve"> of </w:t>
      </w:r>
      <w:smartTag w:uri="urn:schemas-microsoft-com:office:smarttags" w:element="PlaceName">
        <w:r w:rsidRPr="009D4A0F">
          <w:rPr>
            <w:rFonts w:ascii="Garamond" w:hAnsi="Garamond"/>
            <w:color w:val="800000"/>
            <w:sz w:val="52"/>
            <w:szCs w:val="52"/>
          </w:rPr>
          <w:t>N</w:t>
        </w:r>
        <w:r w:rsidRPr="009D4A0F">
          <w:rPr>
            <w:rFonts w:ascii="Garamond" w:hAnsi="Garamond"/>
            <w:color w:val="800000"/>
            <w:sz w:val="40"/>
          </w:rPr>
          <w:t>yack</w:t>
        </w:r>
      </w:smartTag>
    </w:smartTag>
  </w:p>
  <w:p w:rsidR="00BC668A" w:rsidRPr="005123FD" w:rsidRDefault="00BC668A" w:rsidP="005123FD">
    <w:pPr>
      <w:pStyle w:val="Header"/>
      <w:jc w:val="center"/>
      <w:rPr>
        <w:rFonts w:ascii="Garamond" w:hAnsi="Garamond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A6D"/>
    <w:multiLevelType w:val="hybridMultilevel"/>
    <w:tmpl w:val="CEE6C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248A7"/>
    <w:multiLevelType w:val="hybridMultilevel"/>
    <w:tmpl w:val="E960C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57BC"/>
    <w:multiLevelType w:val="hybridMultilevel"/>
    <w:tmpl w:val="9F284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56841"/>
    <w:multiLevelType w:val="hybridMultilevel"/>
    <w:tmpl w:val="855812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D639D3"/>
    <w:multiLevelType w:val="multilevel"/>
    <w:tmpl w:val="BD0E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91480B"/>
    <w:multiLevelType w:val="hybridMultilevel"/>
    <w:tmpl w:val="AF3404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E553CE1"/>
    <w:multiLevelType w:val="hybridMultilevel"/>
    <w:tmpl w:val="D174CF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2D41C2F"/>
    <w:multiLevelType w:val="hybridMultilevel"/>
    <w:tmpl w:val="C19AD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36EFF"/>
    <w:multiLevelType w:val="hybridMultilevel"/>
    <w:tmpl w:val="5C2A36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CA6D7E"/>
    <w:multiLevelType w:val="hybridMultilevel"/>
    <w:tmpl w:val="680AA508"/>
    <w:lvl w:ilvl="0" w:tplc="2160BC0A">
      <w:start w:val="64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AB1F5D"/>
    <w:multiLevelType w:val="hybridMultilevel"/>
    <w:tmpl w:val="EFE81B2E"/>
    <w:lvl w:ilvl="0" w:tplc="40D49192">
      <w:start w:val="684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9466A7"/>
    <w:multiLevelType w:val="hybridMultilevel"/>
    <w:tmpl w:val="C2F2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F10B8"/>
    <w:multiLevelType w:val="hybridMultilevel"/>
    <w:tmpl w:val="76421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D65423"/>
    <w:multiLevelType w:val="hybridMultilevel"/>
    <w:tmpl w:val="F91E7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F2EB9"/>
    <w:multiLevelType w:val="hybridMultilevel"/>
    <w:tmpl w:val="337A5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E378A"/>
    <w:multiLevelType w:val="hybridMultilevel"/>
    <w:tmpl w:val="08364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6"/>
    <w:rsid w:val="0000321C"/>
    <w:rsid w:val="000032A8"/>
    <w:rsid w:val="00010188"/>
    <w:rsid w:val="0001074E"/>
    <w:rsid w:val="00013A76"/>
    <w:rsid w:val="0003663D"/>
    <w:rsid w:val="00037792"/>
    <w:rsid w:val="00045A7C"/>
    <w:rsid w:val="0005402F"/>
    <w:rsid w:val="00075955"/>
    <w:rsid w:val="0007677B"/>
    <w:rsid w:val="00080D86"/>
    <w:rsid w:val="00085565"/>
    <w:rsid w:val="000868D2"/>
    <w:rsid w:val="00091B98"/>
    <w:rsid w:val="00093DD6"/>
    <w:rsid w:val="00094AC8"/>
    <w:rsid w:val="00095EF6"/>
    <w:rsid w:val="000C0AF4"/>
    <w:rsid w:val="000D768D"/>
    <w:rsid w:val="000E258D"/>
    <w:rsid w:val="000E6D6A"/>
    <w:rsid w:val="000F5058"/>
    <w:rsid w:val="00121596"/>
    <w:rsid w:val="001514B1"/>
    <w:rsid w:val="00153A22"/>
    <w:rsid w:val="001541EE"/>
    <w:rsid w:val="00167385"/>
    <w:rsid w:val="00174069"/>
    <w:rsid w:val="00184BDE"/>
    <w:rsid w:val="001A21F3"/>
    <w:rsid w:val="001B60C4"/>
    <w:rsid w:val="001C320F"/>
    <w:rsid w:val="001C7E6D"/>
    <w:rsid w:val="001E7C78"/>
    <w:rsid w:val="001F585D"/>
    <w:rsid w:val="00205EC9"/>
    <w:rsid w:val="002141D8"/>
    <w:rsid w:val="0022571F"/>
    <w:rsid w:val="00240FA3"/>
    <w:rsid w:val="0024173D"/>
    <w:rsid w:val="0024631D"/>
    <w:rsid w:val="0028117F"/>
    <w:rsid w:val="00285CF4"/>
    <w:rsid w:val="0029750E"/>
    <w:rsid w:val="002A6B80"/>
    <w:rsid w:val="002B5D64"/>
    <w:rsid w:val="002C5EB2"/>
    <w:rsid w:val="002D4EE9"/>
    <w:rsid w:val="002F7277"/>
    <w:rsid w:val="0030059A"/>
    <w:rsid w:val="0030717B"/>
    <w:rsid w:val="003122CD"/>
    <w:rsid w:val="00312FAC"/>
    <w:rsid w:val="003159E5"/>
    <w:rsid w:val="00323916"/>
    <w:rsid w:val="00361B8A"/>
    <w:rsid w:val="00371A9C"/>
    <w:rsid w:val="003738C7"/>
    <w:rsid w:val="0037548D"/>
    <w:rsid w:val="0038176F"/>
    <w:rsid w:val="0038467C"/>
    <w:rsid w:val="00384E03"/>
    <w:rsid w:val="003A0835"/>
    <w:rsid w:val="003A1236"/>
    <w:rsid w:val="003A4DDA"/>
    <w:rsid w:val="003B0560"/>
    <w:rsid w:val="003B4673"/>
    <w:rsid w:val="003C182B"/>
    <w:rsid w:val="003C39CA"/>
    <w:rsid w:val="003D076D"/>
    <w:rsid w:val="003E2F6B"/>
    <w:rsid w:val="003E4D22"/>
    <w:rsid w:val="004021A8"/>
    <w:rsid w:val="00406DB4"/>
    <w:rsid w:val="00422E7D"/>
    <w:rsid w:val="00432EFE"/>
    <w:rsid w:val="00456ECA"/>
    <w:rsid w:val="00462C15"/>
    <w:rsid w:val="00466704"/>
    <w:rsid w:val="00466A48"/>
    <w:rsid w:val="00471263"/>
    <w:rsid w:val="0047399F"/>
    <w:rsid w:val="00473C63"/>
    <w:rsid w:val="00473C8B"/>
    <w:rsid w:val="00476A6D"/>
    <w:rsid w:val="004813FE"/>
    <w:rsid w:val="00487590"/>
    <w:rsid w:val="004B09ED"/>
    <w:rsid w:val="004B782E"/>
    <w:rsid w:val="004C0D3C"/>
    <w:rsid w:val="004C556C"/>
    <w:rsid w:val="004E27B6"/>
    <w:rsid w:val="005013F1"/>
    <w:rsid w:val="005123FD"/>
    <w:rsid w:val="0052665C"/>
    <w:rsid w:val="005336E5"/>
    <w:rsid w:val="00537874"/>
    <w:rsid w:val="0054147B"/>
    <w:rsid w:val="00542717"/>
    <w:rsid w:val="005468A4"/>
    <w:rsid w:val="00552A51"/>
    <w:rsid w:val="0055704F"/>
    <w:rsid w:val="005657F2"/>
    <w:rsid w:val="00571052"/>
    <w:rsid w:val="00575F20"/>
    <w:rsid w:val="0059232F"/>
    <w:rsid w:val="00595ADE"/>
    <w:rsid w:val="005A4ABE"/>
    <w:rsid w:val="005A5A1A"/>
    <w:rsid w:val="005A772C"/>
    <w:rsid w:val="005A7EBA"/>
    <w:rsid w:val="005B0925"/>
    <w:rsid w:val="005B5707"/>
    <w:rsid w:val="005B76EA"/>
    <w:rsid w:val="005C6877"/>
    <w:rsid w:val="005D1E61"/>
    <w:rsid w:val="0060177D"/>
    <w:rsid w:val="00641A62"/>
    <w:rsid w:val="00643777"/>
    <w:rsid w:val="00647BF3"/>
    <w:rsid w:val="00647EF7"/>
    <w:rsid w:val="006638AA"/>
    <w:rsid w:val="00671F9C"/>
    <w:rsid w:val="00677EA5"/>
    <w:rsid w:val="00681281"/>
    <w:rsid w:val="00683C0F"/>
    <w:rsid w:val="00691939"/>
    <w:rsid w:val="00691B71"/>
    <w:rsid w:val="006B19D7"/>
    <w:rsid w:val="006B2CD5"/>
    <w:rsid w:val="006B56A8"/>
    <w:rsid w:val="006C3034"/>
    <w:rsid w:val="006C470C"/>
    <w:rsid w:val="006E7095"/>
    <w:rsid w:val="006F0010"/>
    <w:rsid w:val="006F19FD"/>
    <w:rsid w:val="006F6433"/>
    <w:rsid w:val="006F7A9D"/>
    <w:rsid w:val="007004B3"/>
    <w:rsid w:val="0071313A"/>
    <w:rsid w:val="00715B05"/>
    <w:rsid w:val="00720ADE"/>
    <w:rsid w:val="007234FE"/>
    <w:rsid w:val="00751A17"/>
    <w:rsid w:val="00793E58"/>
    <w:rsid w:val="007A69ED"/>
    <w:rsid w:val="007E4D3F"/>
    <w:rsid w:val="007F2116"/>
    <w:rsid w:val="00804900"/>
    <w:rsid w:val="00805BE2"/>
    <w:rsid w:val="008226B1"/>
    <w:rsid w:val="008274CF"/>
    <w:rsid w:val="00857769"/>
    <w:rsid w:val="00862443"/>
    <w:rsid w:val="00862657"/>
    <w:rsid w:val="00871514"/>
    <w:rsid w:val="008747A8"/>
    <w:rsid w:val="008869A1"/>
    <w:rsid w:val="00890456"/>
    <w:rsid w:val="00892F35"/>
    <w:rsid w:val="008975E0"/>
    <w:rsid w:val="008B2F1D"/>
    <w:rsid w:val="008C37EF"/>
    <w:rsid w:val="008D4833"/>
    <w:rsid w:val="008F0A64"/>
    <w:rsid w:val="0090752A"/>
    <w:rsid w:val="009119A3"/>
    <w:rsid w:val="009659D8"/>
    <w:rsid w:val="00966951"/>
    <w:rsid w:val="009674E2"/>
    <w:rsid w:val="00970010"/>
    <w:rsid w:val="0097001C"/>
    <w:rsid w:val="00975D95"/>
    <w:rsid w:val="009819E9"/>
    <w:rsid w:val="009860D9"/>
    <w:rsid w:val="009A1D22"/>
    <w:rsid w:val="009A7C62"/>
    <w:rsid w:val="009D3D25"/>
    <w:rsid w:val="009D47B8"/>
    <w:rsid w:val="009D4A0F"/>
    <w:rsid w:val="009D6728"/>
    <w:rsid w:val="009E3D9E"/>
    <w:rsid w:val="009E76E8"/>
    <w:rsid w:val="009F4501"/>
    <w:rsid w:val="00A071B3"/>
    <w:rsid w:val="00A20595"/>
    <w:rsid w:val="00A27C08"/>
    <w:rsid w:val="00A55A8F"/>
    <w:rsid w:val="00A807DE"/>
    <w:rsid w:val="00A81146"/>
    <w:rsid w:val="00A86E57"/>
    <w:rsid w:val="00A914F3"/>
    <w:rsid w:val="00A94D27"/>
    <w:rsid w:val="00AC0D24"/>
    <w:rsid w:val="00AF3234"/>
    <w:rsid w:val="00B04641"/>
    <w:rsid w:val="00B05FC4"/>
    <w:rsid w:val="00B13758"/>
    <w:rsid w:val="00B142DC"/>
    <w:rsid w:val="00B1580F"/>
    <w:rsid w:val="00B16884"/>
    <w:rsid w:val="00B65452"/>
    <w:rsid w:val="00B656EF"/>
    <w:rsid w:val="00B6589D"/>
    <w:rsid w:val="00B76DCB"/>
    <w:rsid w:val="00B92743"/>
    <w:rsid w:val="00B94B1A"/>
    <w:rsid w:val="00B94B5F"/>
    <w:rsid w:val="00BB423B"/>
    <w:rsid w:val="00BC0DC1"/>
    <w:rsid w:val="00BC10C6"/>
    <w:rsid w:val="00BC6437"/>
    <w:rsid w:val="00BC668A"/>
    <w:rsid w:val="00BC6CA4"/>
    <w:rsid w:val="00BF3A19"/>
    <w:rsid w:val="00C067DC"/>
    <w:rsid w:val="00C07C2A"/>
    <w:rsid w:val="00C1765F"/>
    <w:rsid w:val="00C35982"/>
    <w:rsid w:val="00C366F7"/>
    <w:rsid w:val="00C44596"/>
    <w:rsid w:val="00C509E3"/>
    <w:rsid w:val="00C667FE"/>
    <w:rsid w:val="00C7579E"/>
    <w:rsid w:val="00C81927"/>
    <w:rsid w:val="00C97521"/>
    <w:rsid w:val="00CA0DB5"/>
    <w:rsid w:val="00CA3628"/>
    <w:rsid w:val="00CA65CC"/>
    <w:rsid w:val="00CA7581"/>
    <w:rsid w:val="00CC482C"/>
    <w:rsid w:val="00CF0011"/>
    <w:rsid w:val="00CF19BA"/>
    <w:rsid w:val="00CF6389"/>
    <w:rsid w:val="00D0378A"/>
    <w:rsid w:val="00D276EC"/>
    <w:rsid w:val="00D366E3"/>
    <w:rsid w:val="00D52486"/>
    <w:rsid w:val="00D57172"/>
    <w:rsid w:val="00D978B1"/>
    <w:rsid w:val="00DB3514"/>
    <w:rsid w:val="00DC1506"/>
    <w:rsid w:val="00DC26A8"/>
    <w:rsid w:val="00DC3A06"/>
    <w:rsid w:val="00DE7A4B"/>
    <w:rsid w:val="00DF3DDB"/>
    <w:rsid w:val="00DF5BD2"/>
    <w:rsid w:val="00E00ADA"/>
    <w:rsid w:val="00E119F2"/>
    <w:rsid w:val="00E30F65"/>
    <w:rsid w:val="00E34AA6"/>
    <w:rsid w:val="00E43978"/>
    <w:rsid w:val="00E70790"/>
    <w:rsid w:val="00E91496"/>
    <w:rsid w:val="00E91DC6"/>
    <w:rsid w:val="00E92B7F"/>
    <w:rsid w:val="00EA3AC9"/>
    <w:rsid w:val="00EA4AEA"/>
    <w:rsid w:val="00EB13DF"/>
    <w:rsid w:val="00EB77CF"/>
    <w:rsid w:val="00EC2711"/>
    <w:rsid w:val="00EC3ABE"/>
    <w:rsid w:val="00ED4663"/>
    <w:rsid w:val="00EE194A"/>
    <w:rsid w:val="00EE4A1C"/>
    <w:rsid w:val="00EF35B5"/>
    <w:rsid w:val="00F0205A"/>
    <w:rsid w:val="00F07D18"/>
    <w:rsid w:val="00F10158"/>
    <w:rsid w:val="00F17CF6"/>
    <w:rsid w:val="00F43BA5"/>
    <w:rsid w:val="00F52B6F"/>
    <w:rsid w:val="00F71CA7"/>
    <w:rsid w:val="00F72CC8"/>
    <w:rsid w:val="00F86233"/>
    <w:rsid w:val="00F93E7C"/>
    <w:rsid w:val="00F95E31"/>
    <w:rsid w:val="00FA7BEC"/>
    <w:rsid w:val="00FB36E4"/>
    <w:rsid w:val="00FB54DC"/>
    <w:rsid w:val="00FD4496"/>
    <w:rsid w:val="00FE51A0"/>
    <w:rsid w:val="00FF417A"/>
    <w:rsid w:val="00FF4AB0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E"/>
    <w:rPr>
      <w:sz w:val="24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A1D22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E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595ADE"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1"/>
    <w:uiPriority w:val="99"/>
    <w:rsid w:val="00595ADE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3E7C"/>
    <w:rPr>
      <w:rFonts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595ADE"/>
    <w:rPr>
      <w:sz w:val="20"/>
    </w:rPr>
  </w:style>
  <w:style w:type="character" w:styleId="Hyperlink">
    <w:name w:val="Hyperlink"/>
    <w:basedOn w:val="DefaultParagraphFont"/>
    <w:uiPriority w:val="99"/>
    <w:rsid w:val="00595A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595AD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E7C"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595ADE"/>
    <w:rPr>
      <w:sz w:val="20"/>
    </w:rPr>
  </w:style>
  <w:style w:type="paragraph" w:styleId="Footer">
    <w:name w:val="footer"/>
    <w:basedOn w:val="Normal"/>
    <w:link w:val="FooterChar1"/>
    <w:uiPriority w:val="99"/>
    <w:rsid w:val="00595AD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E7C"/>
    <w:rPr>
      <w:rFonts w:cs="Times New Roman"/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595ADE"/>
    <w:rPr>
      <w:sz w:val="20"/>
    </w:rPr>
  </w:style>
  <w:style w:type="character" w:styleId="Strong">
    <w:name w:val="Strong"/>
    <w:basedOn w:val="DefaultParagraphFont"/>
    <w:uiPriority w:val="99"/>
    <w:qFormat/>
    <w:rsid w:val="007E4D3F"/>
    <w:rPr>
      <w:rFonts w:cs="Times New Roman"/>
      <w:b/>
    </w:rPr>
  </w:style>
  <w:style w:type="paragraph" w:styleId="BalloonText">
    <w:name w:val="Balloon Text"/>
    <w:basedOn w:val="Normal"/>
    <w:link w:val="BalloonTextChar1"/>
    <w:uiPriority w:val="99"/>
    <w:semiHidden/>
    <w:rsid w:val="003A4DD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E7C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595ADE"/>
    <w:rPr>
      <w:sz w:val="2"/>
    </w:rPr>
  </w:style>
  <w:style w:type="character" w:customStyle="1" w:styleId="red1">
    <w:name w:val="red1"/>
    <w:uiPriority w:val="99"/>
    <w:rsid w:val="00DC26A8"/>
    <w:rPr>
      <w:color w:val="993333"/>
    </w:rPr>
  </w:style>
  <w:style w:type="character" w:styleId="Emphasis">
    <w:name w:val="Emphasis"/>
    <w:basedOn w:val="DefaultParagraphFont"/>
    <w:uiPriority w:val="99"/>
    <w:qFormat/>
    <w:rsid w:val="00462C15"/>
    <w:rPr>
      <w:rFonts w:cs="Times New Roman"/>
      <w:i/>
    </w:rPr>
  </w:style>
  <w:style w:type="paragraph" w:customStyle="1" w:styleId="Default">
    <w:name w:val="Default"/>
    <w:uiPriority w:val="99"/>
    <w:rsid w:val="00B94B1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54">
    <w:name w:val="Pa54"/>
    <w:basedOn w:val="Default"/>
    <w:next w:val="Default"/>
    <w:uiPriority w:val="99"/>
    <w:rsid w:val="00B94B1A"/>
    <w:pPr>
      <w:spacing w:line="215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B94B1A"/>
    <w:pPr>
      <w:spacing w:line="215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B94B1A"/>
    <w:pPr>
      <w:spacing w:line="215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uiPriority w:val="99"/>
    <w:rsid w:val="00B94B1A"/>
    <w:pPr>
      <w:spacing w:line="215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uiPriority w:val="99"/>
    <w:rsid w:val="00B94B1A"/>
    <w:pPr>
      <w:spacing w:line="215" w:lineRule="atLeast"/>
    </w:pPr>
    <w:rPr>
      <w:rFonts w:cs="Times New Roman"/>
      <w:color w:val="auto"/>
    </w:rPr>
  </w:style>
  <w:style w:type="paragraph" w:customStyle="1" w:styleId="Pa69">
    <w:name w:val="Pa69"/>
    <w:basedOn w:val="Default"/>
    <w:next w:val="Default"/>
    <w:uiPriority w:val="99"/>
    <w:rsid w:val="00B94B1A"/>
    <w:pPr>
      <w:spacing w:line="215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B94B1A"/>
    <w:pPr>
      <w:spacing w:line="215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5123F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99"/>
    <w:rsid w:val="006E7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D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95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172</Words>
  <Characters>986</Characters>
  <Application>Microsoft Office Outlook</Application>
  <DocSecurity>0</DocSecurity>
  <Lines>0</Lines>
  <Paragraphs>0</Paragraphs>
  <ScaleCrop>false</ScaleCrop>
  <Company>Preferred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2003</dc:title>
  <dc:subject/>
  <dc:creator>Preferred Customer</dc:creator>
  <cp:keywords/>
  <dc:description/>
  <cp:lastModifiedBy>Fred</cp:lastModifiedBy>
  <cp:revision>11</cp:revision>
  <cp:lastPrinted>2011-04-26T04:31:00Z</cp:lastPrinted>
  <dcterms:created xsi:type="dcterms:W3CDTF">2013-12-19T12:14:00Z</dcterms:created>
  <dcterms:modified xsi:type="dcterms:W3CDTF">2013-12-20T14:44:00Z</dcterms:modified>
</cp:coreProperties>
</file>