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7E" w:rsidRPr="00A10F03" w:rsidRDefault="00E5527E" w:rsidP="00DE51EE">
      <w:pPr>
        <w:jc w:val="center"/>
        <w:rPr>
          <w:rFonts w:ascii="Garamond" w:hAnsi="Garamond"/>
          <w:b/>
          <w:sz w:val="24"/>
          <w:szCs w:val="24"/>
        </w:rPr>
      </w:pPr>
      <w:r>
        <w:rPr>
          <w:rFonts w:ascii="Garamond" w:hAnsi="Garamond"/>
          <w:b/>
          <w:sz w:val="24"/>
          <w:szCs w:val="24"/>
        </w:rPr>
        <w:t>D</w:t>
      </w:r>
      <w:r w:rsidRPr="00A10F03">
        <w:rPr>
          <w:rFonts w:ascii="Garamond" w:hAnsi="Garamond"/>
          <w:b/>
          <w:sz w:val="24"/>
          <w:szCs w:val="24"/>
        </w:rPr>
        <w:t>r. Fernando Arzola Jr.</w:t>
      </w:r>
    </w:p>
    <w:p w:rsidR="00E5527E" w:rsidRPr="00A10F03" w:rsidRDefault="00E5527E" w:rsidP="00DE51EE">
      <w:pPr>
        <w:jc w:val="center"/>
        <w:rPr>
          <w:rFonts w:ascii="Garamond" w:hAnsi="Garamond"/>
          <w:b/>
          <w:sz w:val="24"/>
          <w:szCs w:val="24"/>
        </w:rPr>
      </w:pPr>
      <w:r w:rsidRPr="00A10F03">
        <w:rPr>
          <w:rFonts w:ascii="Garamond" w:hAnsi="Garamond"/>
          <w:b/>
          <w:sz w:val="24"/>
          <w:szCs w:val="24"/>
        </w:rPr>
        <w:t>Remarks on the Occasion of the 175</w:t>
      </w:r>
      <w:r w:rsidRPr="00A10F03">
        <w:rPr>
          <w:rFonts w:ascii="Garamond" w:hAnsi="Garamond"/>
          <w:b/>
          <w:sz w:val="24"/>
          <w:szCs w:val="24"/>
          <w:vertAlign w:val="superscript"/>
        </w:rPr>
        <w:t>th</w:t>
      </w:r>
      <w:r w:rsidRPr="00A10F03">
        <w:rPr>
          <w:rFonts w:ascii="Garamond" w:hAnsi="Garamond"/>
          <w:b/>
          <w:sz w:val="24"/>
          <w:szCs w:val="24"/>
        </w:rPr>
        <w:t xml:space="preserve"> Anniversary of First Reformed Church</w:t>
      </w:r>
    </w:p>
    <w:p w:rsidR="00E5527E" w:rsidRPr="00A10F03" w:rsidRDefault="00E5527E" w:rsidP="00DE51EE">
      <w:pPr>
        <w:jc w:val="center"/>
        <w:rPr>
          <w:rFonts w:ascii="Garamond" w:hAnsi="Garamond"/>
          <w:color w:val="000000"/>
          <w:kern w:val="36"/>
          <w:sz w:val="24"/>
          <w:szCs w:val="24"/>
        </w:rPr>
      </w:pPr>
      <w:r w:rsidRPr="00A10F03">
        <w:rPr>
          <w:rFonts w:ascii="Garamond" w:hAnsi="Garamond"/>
          <w:color w:val="000000"/>
          <w:kern w:val="36"/>
          <w:sz w:val="24"/>
          <w:szCs w:val="24"/>
        </w:rPr>
        <w:t>Psalm 100</w:t>
      </w:r>
    </w:p>
    <w:p w:rsidR="00E5527E" w:rsidRPr="00A10F03" w:rsidRDefault="00E5527E" w:rsidP="00DE51EE">
      <w:pPr>
        <w:jc w:val="center"/>
        <w:rPr>
          <w:rFonts w:ascii="Garamond" w:hAnsi="Garamond"/>
          <w:b/>
          <w:sz w:val="24"/>
          <w:szCs w:val="24"/>
        </w:rPr>
      </w:pPr>
      <w:r w:rsidRPr="00A10F03">
        <w:rPr>
          <w:rFonts w:ascii="Garamond" w:hAnsi="Garamond"/>
          <w:b/>
          <w:sz w:val="24"/>
          <w:szCs w:val="24"/>
        </w:rPr>
        <w:t>~</w:t>
      </w:r>
    </w:p>
    <w:p w:rsidR="00E5527E" w:rsidRPr="00A10F03" w:rsidRDefault="00E5527E" w:rsidP="00DE51EE">
      <w:pPr>
        <w:jc w:val="center"/>
        <w:rPr>
          <w:rFonts w:ascii="Garamond" w:hAnsi="Garamond"/>
          <w:sz w:val="24"/>
          <w:szCs w:val="24"/>
        </w:rPr>
      </w:pPr>
      <w:r w:rsidRPr="00A10F03">
        <w:rPr>
          <w:rFonts w:ascii="Garamond" w:hAnsi="Garamond"/>
          <w:sz w:val="24"/>
          <w:szCs w:val="24"/>
        </w:rPr>
        <w:t>2013 October 20</w:t>
      </w:r>
      <w:bookmarkStart w:id="0" w:name="_GoBack"/>
      <w:bookmarkEnd w:id="0"/>
    </w:p>
    <w:p w:rsidR="00E5527E" w:rsidRPr="00A10F03" w:rsidRDefault="00E5527E" w:rsidP="009E5FAE">
      <w:pPr>
        <w:spacing w:line="480" w:lineRule="auto"/>
        <w:rPr>
          <w:rStyle w:val="text"/>
          <w:rFonts w:ascii="Times New Roman" w:hAnsi="Times New Roman"/>
          <w:i/>
          <w:sz w:val="24"/>
          <w:szCs w:val="24"/>
          <w:shd w:val="clear" w:color="auto" w:fill="FFFFFF"/>
        </w:rPr>
      </w:pPr>
    </w:p>
    <w:p w:rsidR="00E5527E" w:rsidRPr="00A10F03" w:rsidRDefault="00E5527E" w:rsidP="00B33BBC">
      <w:pPr>
        <w:spacing w:line="480" w:lineRule="auto"/>
        <w:ind w:left="720"/>
        <w:rPr>
          <w:rFonts w:ascii="Times New Roman" w:hAnsi="Times New Roman"/>
          <w:i/>
          <w:sz w:val="24"/>
          <w:szCs w:val="24"/>
        </w:rPr>
      </w:pPr>
      <w:r w:rsidRPr="00A10F03">
        <w:rPr>
          <w:rStyle w:val="text"/>
          <w:rFonts w:ascii="Times New Roman" w:hAnsi="Times New Roman"/>
          <w:i/>
          <w:sz w:val="24"/>
          <w:szCs w:val="24"/>
          <w:shd w:val="clear" w:color="auto" w:fill="FFFFFF"/>
        </w:rPr>
        <w:t>The</w:t>
      </w:r>
      <w:r w:rsidRPr="00A10F03">
        <w:rPr>
          <w:rStyle w:val="apple-converted-space"/>
          <w:rFonts w:ascii="Times New Roman" w:hAnsi="Times New Roman"/>
          <w:i/>
          <w:sz w:val="24"/>
          <w:szCs w:val="24"/>
          <w:shd w:val="clear" w:color="auto" w:fill="FFFFFF"/>
        </w:rPr>
        <w:t> </w:t>
      </w:r>
      <w:r w:rsidRPr="00A10F03">
        <w:rPr>
          <w:rStyle w:val="small-caps"/>
          <w:rFonts w:ascii="Times New Roman" w:hAnsi="Times New Roman"/>
          <w:i/>
          <w:smallCaps/>
          <w:sz w:val="24"/>
          <w:szCs w:val="24"/>
          <w:shd w:val="clear" w:color="auto" w:fill="FFFFFF"/>
        </w:rPr>
        <w:t>Lord</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is good</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and his love endures forever;</w:t>
      </w:r>
      <w:r w:rsidRPr="00A10F03">
        <w:rPr>
          <w:rFonts w:ascii="Times New Roman" w:hAnsi="Times New Roman"/>
          <w:i/>
          <w:sz w:val="24"/>
          <w:szCs w:val="24"/>
        </w:rPr>
        <w:t xml:space="preserve"> </w:t>
      </w:r>
      <w:r w:rsidRPr="00A10F03">
        <w:rPr>
          <w:rStyle w:val="text"/>
          <w:rFonts w:ascii="Times New Roman" w:hAnsi="Times New Roman"/>
          <w:i/>
          <w:sz w:val="24"/>
          <w:szCs w:val="24"/>
          <w:shd w:val="clear" w:color="auto" w:fill="FFFFFF"/>
        </w:rPr>
        <w:t>his faithfulness</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continues through all generations.</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Every journey begins with one step.</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Today we celebrate a 175 years journey of a people of faith.</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 xml:space="preserve">This journey is not to a far off religious destination, but it is a spiritual pilgrimage. A pilgrimage with Christ within our hearts, within this place, within this community. </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 xml:space="preserve">I’m reminded of the story of Joshua and his men who walked around </w:t>
      </w:r>
      <w:smartTag w:uri="urn:schemas-microsoft-com:office:smarttags" w:element="place">
        <w:smartTag w:uri="urn:schemas-microsoft-com:office:smarttags" w:element="City">
          <w:r w:rsidRPr="00A10F03">
            <w:rPr>
              <w:rFonts w:ascii="Times New Roman" w:hAnsi="Times New Roman"/>
              <w:sz w:val="24"/>
              <w:szCs w:val="24"/>
            </w:rPr>
            <w:t>Jericho</w:t>
          </w:r>
        </w:smartTag>
      </w:smartTag>
      <w:r w:rsidRPr="00A10F03">
        <w:rPr>
          <w:rFonts w:ascii="Times New Roman" w:hAnsi="Times New Roman"/>
          <w:sz w:val="24"/>
          <w:szCs w:val="24"/>
        </w:rPr>
        <w:t xml:space="preserve"> seven times a day for seven days, blew the trumpets and overtook the city.</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 xml:space="preserve">The founders of this congregation were committed to a spiritual journey toward God as they walked, and lived, and died, around the </w:t>
      </w:r>
      <w:smartTag w:uri="urn:schemas-microsoft-com:office:smarttags" w:element="place">
        <w:smartTag w:uri="urn:schemas-microsoft-com:office:smarttags" w:element="PlaceType">
          <w:r w:rsidRPr="00A10F03">
            <w:rPr>
              <w:rFonts w:ascii="Times New Roman" w:hAnsi="Times New Roman"/>
              <w:sz w:val="24"/>
              <w:szCs w:val="24"/>
            </w:rPr>
            <w:t>village</w:t>
          </w:r>
        </w:smartTag>
        <w:r w:rsidRPr="00A10F03">
          <w:rPr>
            <w:rFonts w:ascii="Times New Roman" w:hAnsi="Times New Roman"/>
            <w:sz w:val="24"/>
            <w:szCs w:val="24"/>
          </w:rPr>
          <w:t xml:space="preserve"> of </w:t>
        </w:r>
        <w:smartTag w:uri="urn:schemas-microsoft-com:office:smarttags" w:element="PlaceName">
          <w:r w:rsidRPr="00A10F03">
            <w:rPr>
              <w:rFonts w:ascii="Times New Roman" w:hAnsi="Times New Roman"/>
              <w:sz w:val="24"/>
              <w:szCs w:val="24"/>
            </w:rPr>
            <w:t>Nyack</w:t>
          </w:r>
        </w:smartTag>
      </w:smartTag>
      <w:r w:rsidRPr="00A10F03">
        <w:rPr>
          <w:rFonts w:ascii="Times New Roman" w:hAnsi="Times New Roman"/>
          <w:sz w:val="24"/>
          <w:szCs w:val="24"/>
        </w:rPr>
        <w:t>.</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From one generation to another, the people of faith on the corner of Broadway and Burd have passed forward this spiritual baton. And for a brief period of time, a very brief period, we hold this 175 year old baton.</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We honor our past. But not just the last 175 years. We also honor the last 2000 years. For we continue a tradition left by Christ and the apostles. The First Reformed Church is not solely a landmark in the community, but it is the Body of Christ.</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And while we honor the past, today is actually a celebration of the present. We are called today – as was the congregation in 1838 – to love God and to love this community. This is a tradition that we promise to continue through our Worship, through our spiritual formation and through our service.</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 xml:space="preserve">My friends, the streets of heaven are filled with angels who walked through these doors. And we are committed to continue this holy work. The work of angels. </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 xml:space="preserve">As I mention in our latest newsletter, I am reminded of the </w:t>
      </w:r>
      <w:r w:rsidRPr="00A10F03">
        <w:rPr>
          <w:rFonts w:ascii="Times New Roman" w:hAnsi="Times New Roman"/>
          <w:i/>
          <w:sz w:val="24"/>
          <w:szCs w:val="24"/>
        </w:rPr>
        <w:t xml:space="preserve">Communion of Saints – </w:t>
      </w:r>
      <w:r w:rsidRPr="00A10F03">
        <w:rPr>
          <w:rFonts w:ascii="Times New Roman" w:hAnsi="Times New Roman"/>
          <w:sz w:val="24"/>
          <w:szCs w:val="24"/>
        </w:rPr>
        <w:t xml:space="preserve">the spiritual union among the members of the Christian faith who are alive and dead. The members of First Reformed Church today are united in spirit with the inaugural members in loving God and loving others. They, in heaven, pray for us. And we not only stand on their shoulders, but on those of the Reformers, and on the shoulders of the Apostles in continuing to pray and work in spreading the Good News of Jesus Christ In Nyack and throughout </w:t>
      </w:r>
      <w:smartTag w:uri="urn:schemas-microsoft-com:office:smarttags" w:element="place">
        <w:smartTag w:uri="urn:schemas-microsoft-com:office:smarttags" w:element="PlaceName">
          <w:r w:rsidRPr="00A10F03">
            <w:rPr>
              <w:rFonts w:ascii="Times New Roman" w:hAnsi="Times New Roman"/>
              <w:sz w:val="24"/>
              <w:szCs w:val="24"/>
            </w:rPr>
            <w:t>Rockland</w:t>
          </w:r>
        </w:smartTag>
        <w:r w:rsidRPr="00A10F03">
          <w:rPr>
            <w:rFonts w:ascii="Times New Roman" w:hAnsi="Times New Roman"/>
            <w:sz w:val="24"/>
            <w:szCs w:val="24"/>
          </w:rPr>
          <w:t xml:space="preserve"> </w:t>
        </w:r>
        <w:smartTag w:uri="urn:schemas-microsoft-com:office:smarttags" w:element="PlaceType">
          <w:r w:rsidRPr="00A10F03">
            <w:rPr>
              <w:rFonts w:ascii="Times New Roman" w:hAnsi="Times New Roman"/>
              <w:sz w:val="24"/>
              <w:szCs w:val="24"/>
            </w:rPr>
            <w:t>County</w:t>
          </w:r>
        </w:smartTag>
      </w:smartTag>
      <w:r w:rsidRPr="00A10F03">
        <w:rPr>
          <w:rFonts w:ascii="Times New Roman" w:hAnsi="Times New Roman"/>
          <w:sz w:val="24"/>
          <w:szCs w:val="24"/>
        </w:rPr>
        <w:t>, by word and action.</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We are committed to be a safe place, a sacred space, of holistic ministry loving God and serving others.</w:t>
      </w:r>
    </w:p>
    <w:p w:rsidR="00E5527E" w:rsidRPr="00A10F03" w:rsidRDefault="00E5527E" w:rsidP="009E5FAE">
      <w:pPr>
        <w:spacing w:line="480" w:lineRule="auto"/>
        <w:rPr>
          <w:rFonts w:ascii="Times New Roman" w:hAnsi="Times New Roman"/>
          <w:sz w:val="24"/>
          <w:szCs w:val="24"/>
        </w:rPr>
      </w:pPr>
      <w:r w:rsidRPr="00A10F03">
        <w:rPr>
          <w:rStyle w:val="text"/>
          <w:rFonts w:ascii="Times New Roman" w:hAnsi="Times New Roman"/>
          <w:i/>
          <w:sz w:val="24"/>
          <w:szCs w:val="24"/>
          <w:shd w:val="clear" w:color="auto" w:fill="FFFFFF"/>
        </w:rPr>
        <w:t>The</w:t>
      </w:r>
      <w:r w:rsidRPr="00A10F03">
        <w:rPr>
          <w:rStyle w:val="apple-converted-space"/>
          <w:rFonts w:ascii="Times New Roman" w:hAnsi="Times New Roman"/>
          <w:i/>
          <w:sz w:val="24"/>
          <w:szCs w:val="24"/>
          <w:shd w:val="clear" w:color="auto" w:fill="FFFFFF"/>
        </w:rPr>
        <w:t> </w:t>
      </w:r>
      <w:r w:rsidRPr="00A10F03">
        <w:rPr>
          <w:rStyle w:val="small-caps"/>
          <w:rFonts w:ascii="Times New Roman" w:hAnsi="Times New Roman"/>
          <w:i/>
          <w:smallCaps/>
          <w:sz w:val="24"/>
          <w:szCs w:val="24"/>
          <w:shd w:val="clear" w:color="auto" w:fill="FFFFFF"/>
        </w:rPr>
        <w:t>Lord</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is good</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and his love endures forever;</w:t>
      </w:r>
      <w:r w:rsidRPr="00A10F03">
        <w:rPr>
          <w:rFonts w:ascii="Times New Roman" w:hAnsi="Times New Roman"/>
          <w:i/>
          <w:sz w:val="24"/>
          <w:szCs w:val="24"/>
        </w:rPr>
        <w:t xml:space="preserve"> </w:t>
      </w:r>
      <w:r w:rsidRPr="00A10F03">
        <w:rPr>
          <w:rStyle w:val="text"/>
          <w:rFonts w:ascii="Times New Roman" w:hAnsi="Times New Roman"/>
          <w:i/>
          <w:sz w:val="24"/>
          <w:szCs w:val="24"/>
          <w:shd w:val="clear" w:color="auto" w:fill="FFFFFF"/>
        </w:rPr>
        <w:t>his faithfulness</w:t>
      </w:r>
      <w:r w:rsidRPr="00A10F03">
        <w:rPr>
          <w:rStyle w:val="apple-converted-space"/>
          <w:rFonts w:ascii="Times New Roman" w:hAnsi="Times New Roman"/>
          <w:i/>
          <w:sz w:val="24"/>
          <w:szCs w:val="24"/>
          <w:shd w:val="clear" w:color="auto" w:fill="FFFFFF"/>
        </w:rPr>
        <w:t> </w:t>
      </w:r>
      <w:r w:rsidRPr="00A10F03">
        <w:rPr>
          <w:rStyle w:val="text"/>
          <w:rFonts w:ascii="Times New Roman" w:hAnsi="Times New Roman"/>
          <w:i/>
          <w:sz w:val="24"/>
          <w:szCs w:val="24"/>
          <w:shd w:val="clear" w:color="auto" w:fill="FFFFFF"/>
        </w:rPr>
        <w:t>continues through all generations.</w:t>
      </w:r>
    </w:p>
    <w:p w:rsidR="00E5527E" w:rsidRPr="00A10F03" w:rsidRDefault="00E5527E" w:rsidP="009E5FAE">
      <w:pPr>
        <w:spacing w:line="480" w:lineRule="auto"/>
        <w:rPr>
          <w:rFonts w:ascii="Times New Roman" w:hAnsi="Times New Roman"/>
          <w:sz w:val="24"/>
          <w:szCs w:val="24"/>
        </w:rPr>
      </w:pPr>
      <w:r w:rsidRPr="00A10F03">
        <w:rPr>
          <w:rFonts w:ascii="Times New Roman" w:hAnsi="Times New Roman"/>
          <w:sz w:val="24"/>
          <w:szCs w:val="24"/>
        </w:rPr>
        <w:t>Amen.</w:t>
      </w:r>
    </w:p>
    <w:p w:rsidR="00E5527E" w:rsidRPr="00A10F03" w:rsidRDefault="00E5527E" w:rsidP="00A10F03">
      <w:pPr>
        <w:pStyle w:val="NoSpacing"/>
        <w:jc w:val="center"/>
        <w:rPr>
          <w:rFonts w:ascii="Garamond" w:hAnsi="Garamond"/>
          <w:b/>
          <w:sz w:val="24"/>
          <w:szCs w:val="24"/>
        </w:rPr>
      </w:pPr>
      <w:r w:rsidRPr="00A10F03">
        <w:rPr>
          <w:rFonts w:ascii="Garamond" w:hAnsi="Garamond"/>
          <w:b/>
          <w:sz w:val="24"/>
          <w:szCs w:val="24"/>
        </w:rPr>
        <w:t>~</w:t>
      </w:r>
      <w:r w:rsidRPr="00A10F03">
        <w:rPr>
          <w:rFonts w:ascii="Garamond" w:hAnsi="Garamond"/>
          <w:b/>
          <w:sz w:val="24"/>
          <w:szCs w:val="24"/>
        </w:rPr>
        <w:tab/>
      </w:r>
      <w:r w:rsidRPr="00A10F03">
        <w:rPr>
          <w:rFonts w:ascii="Garamond" w:hAnsi="Garamond"/>
          <w:b/>
          <w:sz w:val="24"/>
          <w:szCs w:val="24"/>
        </w:rPr>
        <w:tab/>
        <w:t>~</w:t>
      </w:r>
      <w:r w:rsidRPr="00A10F03">
        <w:rPr>
          <w:rFonts w:ascii="Garamond" w:hAnsi="Garamond"/>
          <w:b/>
          <w:sz w:val="24"/>
          <w:szCs w:val="24"/>
        </w:rPr>
        <w:tab/>
      </w:r>
      <w:r w:rsidRPr="00A10F03">
        <w:rPr>
          <w:rFonts w:ascii="Garamond" w:hAnsi="Garamond"/>
          <w:b/>
          <w:sz w:val="24"/>
          <w:szCs w:val="24"/>
        </w:rPr>
        <w:tab/>
        <w:t>~</w:t>
      </w:r>
    </w:p>
    <w:p w:rsidR="00E5527E" w:rsidRPr="00A10F03" w:rsidRDefault="00E5527E" w:rsidP="00A10F03">
      <w:pPr>
        <w:pStyle w:val="NoSpacing"/>
        <w:jc w:val="center"/>
        <w:rPr>
          <w:rFonts w:ascii="Garamond" w:hAnsi="Garamond"/>
          <w:sz w:val="24"/>
          <w:szCs w:val="24"/>
        </w:rPr>
      </w:pPr>
      <w:r w:rsidRPr="00A10F03">
        <w:rPr>
          <w:rFonts w:ascii="Garamond" w:hAnsi="Garamond"/>
          <w:sz w:val="24"/>
          <w:szCs w:val="24"/>
        </w:rPr>
        <w:tab/>
      </w:r>
    </w:p>
    <w:p w:rsidR="00E5527E" w:rsidRPr="00A10F03" w:rsidRDefault="00E5527E" w:rsidP="00A10F03">
      <w:pPr>
        <w:pStyle w:val="NoSpacing"/>
        <w:rPr>
          <w:rFonts w:ascii="Garamond" w:hAnsi="Garamond"/>
          <w:sz w:val="24"/>
          <w:szCs w:val="24"/>
        </w:rPr>
      </w:pPr>
    </w:p>
    <w:p w:rsidR="00E5527E" w:rsidRPr="00A10F03" w:rsidRDefault="00E5527E" w:rsidP="00A10F03">
      <w:pPr>
        <w:pStyle w:val="NoSpacing"/>
        <w:rPr>
          <w:rStyle w:val="texteccl-7-17"/>
          <w:rFonts w:ascii="Garamond" w:hAnsi="Garamond"/>
          <w:sz w:val="24"/>
          <w:szCs w:val="24"/>
        </w:rPr>
      </w:pPr>
      <w:r w:rsidRPr="00A10F03">
        <w:rPr>
          <w:rStyle w:val="texteccl-7-17"/>
          <w:rFonts w:ascii="Garamond" w:hAnsi="Garamond"/>
          <w:sz w:val="24"/>
          <w:szCs w:val="24"/>
        </w:rPr>
        <w:t xml:space="preserve">This was delivered by Dr. Fernando Arzola Jr. at The First Reformed Church of Nyack, where he serves as pastor. </w:t>
      </w:r>
      <w:r w:rsidRPr="00A10F03">
        <w:rPr>
          <w:rFonts w:ascii="Garamond" w:hAnsi="Garamond"/>
          <w:sz w:val="24"/>
          <w:szCs w:val="24"/>
        </w:rPr>
        <w:t>Recognizing how difficult life can be and that many come to church asking deeper life questions, Pastor Fred’s invites the listener to consider the life and teachings of Christ in order to find strength, hope, and guidance for one’s spiritual journey. His sermons are always Christ-centered and Bible-based.</w:t>
      </w:r>
    </w:p>
    <w:p w:rsidR="00E5527E" w:rsidRPr="00A10F03" w:rsidRDefault="00E5527E" w:rsidP="00A10F03">
      <w:pPr>
        <w:pStyle w:val="NoSpacing"/>
        <w:rPr>
          <w:rStyle w:val="texteccl-7-17"/>
          <w:rFonts w:ascii="Garamond" w:hAnsi="Garamond"/>
          <w:sz w:val="24"/>
          <w:szCs w:val="24"/>
        </w:rPr>
      </w:pPr>
    </w:p>
    <w:p w:rsidR="00E5527E" w:rsidRPr="00A10F03" w:rsidRDefault="00E5527E" w:rsidP="00A10F03">
      <w:pPr>
        <w:pStyle w:val="NoSpacing"/>
        <w:rPr>
          <w:rFonts w:ascii="Garamond" w:hAnsi="Garamond"/>
          <w:sz w:val="24"/>
          <w:szCs w:val="24"/>
        </w:rPr>
      </w:pPr>
      <w:r w:rsidRPr="00A10F03">
        <w:rPr>
          <w:rFonts w:ascii="Garamond" w:hAnsi="Garamond"/>
          <w:sz w:val="24"/>
          <w:szCs w:val="24"/>
        </w:rPr>
        <w:t xml:space="preserve">One of the warmest and most historically significant churches in </w:t>
      </w:r>
      <w:smartTag w:uri="urn:schemas-microsoft-com:office:smarttags" w:element="PlaceName">
        <w:r w:rsidRPr="00A10F03">
          <w:rPr>
            <w:rFonts w:ascii="Garamond" w:hAnsi="Garamond"/>
            <w:sz w:val="24"/>
            <w:szCs w:val="24"/>
          </w:rPr>
          <w:t>Rockland</w:t>
        </w:r>
      </w:smartTag>
      <w:r w:rsidRPr="00A10F03">
        <w:rPr>
          <w:rFonts w:ascii="Garamond" w:hAnsi="Garamond"/>
          <w:sz w:val="24"/>
          <w:szCs w:val="24"/>
        </w:rPr>
        <w:t xml:space="preserve"> </w:t>
      </w:r>
      <w:smartTag w:uri="urn:schemas-microsoft-com:office:smarttags" w:element="PlaceType">
        <w:r w:rsidRPr="00A10F03">
          <w:rPr>
            <w:rFonts w:ascii="Garamond" w:hAnsi="Garamond"/>
            <w:sz w:val="24"/>
            <w:szCs w:val="24"/>
          </w:rPr>
          <w:t>County</w:t>
        </w:r>
      </w:smartTag>
      <w:r w:rsidRPr="00A10F03">
        <w:rPr>
          <w:rFonts w:ascii="Garamond" w:hAnsi="Garamond"/>
          <w:sz w:val="24"/>
          <w:szCs w:val="24"/>
        </w:rPr>
        <w:t>, The First Reformed Church is the oldest congregation in the </w:t>
      </w:r>
      <w:smartTag w:uri="urn:schemas-microsoft-com:office:smarttags" w:element="place">
        <w:smartTag w:uri="urn:schemas-microsoft-com:office:smarttags" w:element="PlaceType">
          <w:r w:rsidRPr="00A10F03">
            <w:rPr>
              <w:rFonts w:ascii="Garamond" w:hAnsi="Garamond"/>
              <w:sz w:val="24"/>
              <w:szCs w:val="24"/>
            </w:rPr>
            <w:t>Village</w:t>
          </w:r>
        </w:smartTag>
        <w:r w:rsidRPr="00A10F03">
          <w:rPr>
            <w:rFonts w:ascii="Garamond" w:hAnsi="Garamond"/>
            <w:sz w:val="24"/>
            <w:szCs w:val="24"/>
          </w:rPr>
          <w:t xml:space="preserve"> of </w:t>
        </w:r>
        <w:smartTag w:uri="urn:schemas-microsoft-com:office:smarttags" w:element="PlaceName">
          <w:r w:rsidRPr="00A10F03">
            <w:rPr>
              <w:rFonts w:ascii="Garamond" w:hAnsi="Garamond"/>
              <w:sz w:val="24"/>
              <w:szCs w:val="24"/>
            </w:rPr>
            <w:t>Nyack</w:t>
          </w:r>
        </w:smartTag>
      </w:smartTag>
      <w:r w:rsidRPr="00A10F03">
        <w:rPr>
          <w:rFonts w:ascii="Garamond" w:hAnsi="Garamond"/>
          <w:sz w:val="24"/>
          <w:szCs w:val="24"/>
        </w:rPr>
        <w:t xml:space="preserve">. Join us for worship Sundays at 10:30am.  </w:t>
      </w:r>
    </w:p>
    <w:p w:rsidR="00E5527E" w:rsidRPr="00A10F03" w:rsidRDefault="00E5527E" w:rsidP="00A10F03">
      <w:pPr>
        <w:pStyle w:val="NoSpacing"/>
        <w:rPr>
          <w:rFonts w:ascii="Garamond" w:hAnsi="Garamond"/>
          <w:sz w:val="24"/>
          <w:szCs w:val="24"/>
        </w:rPr>
      </w:pPr>
    </w:p>
    <w:p w:rsidR="00E5527E" w:rsidRPr="00A10F03" w:rsidRDefault="00E5527E" w:rsidP="00A10F03">
      <w:pPr>
        <w:pStyle w:val="NoSpacing"/>
        <w:rPr>
          <w:rFonts w:ascii="Garamond" w:hAnsi="Garamond"/>
          <w:sz w:val="24"/>
          <w:szCs w:val="24"/>
        </w:rPr>
      </w:pPr>
      <w:r w:rsidRPr="00A10F03">
        <w:rPr>
          <w:rFonts w:ascii="Garamond" w:hAnsi="Garamond"/>
          <w:sz w:val="24"/>
          <w:szCs w:val="24"/>
        </w:rPr>
        <w:t>If you would like to support this sermon ministry or contribute to First Reformed Church, please consider making a donation to:</w:t>
      </w:r>
    </w:p>
    <w:p w:rsidR="00E5527E" w:rsidRPr="00A10F03" w:rsidRDefault="00E5527E" w:rsidP="00A10F03">
      <w:pPr>
        <w:pStyle w:val="NoSpacing"/>
        <w:rPr>
          <w:rFonts w:ascii="Garamond" w:hAnsi="Garamond"/>
          <w:sz w:val="24"/>
          <w:szCs w:val="24"/>
        </w:rPr>
      </w:pPr>
    </w:p>
    <w:p w:rsidR="00E5527E" w:rsidRPr="00A10F03" w:rsidRDefault="00E5527E" w:rsidP="00A10F03">
      <w:pPr>
        <w:pStyle w:val="NoSpacing"/>
        <w:ind w:left="720"/>
        <w:rPr>
          <w:rFonts w:ascii="Garamond" w:hAnsi="Garamond"/>
          <w:sz w:val="24"/>
          <w:szCs w:val="24"/>
        </w:rPr>
      </w:pPr>
      <w:r w:rsidRPr="00A10F03">
        <w:rPr>
          <w:rFonts w:ascii="Garamond" w:hAnsi="Garamond"/>
          <w:sz w:val="24"/>
          <w:szCs w:val="24"/>
        </w:rPr>
        <w:t xml:space="preserve">The First Reformed </w:t>
      </w:r>
      <w:smartTag w:uri="urn:schemas-microsoft-com:office:smarttags" w:element="place">
        <w:smartTag w:uri="urn:schemas-microsoft-com:office:smarttags" w:element="PlaceType">
          <w:r w:rsidRPr="00A10F03">
            <w:rPr>
              <w:rFonts w:ascii="Garamond" w:hAnsi="Garamond"/>
              <w:sz w:val="24"/>
              <w:szCs w:val="24"/>
            </w:rPr>
            <w:t>Church</w:t>
          </w:r>
        </w:smartTag>
        <w:r w:rsidRPr="00A10F03">
          <w:rPr>
            <w:rFonts w:ascii="Garamond" w:hAnsi="Garamond"/>
            <w:sz w:val="24"/>
            <w:szCs w:val="24"/>
          </w:rPr>
          <w:t xml:space="preserve"> of </w:t>
        </w:r>
        <w:smartTag w:uri="urn:schemas-microsoft-com:office:smarttags" w:element="PlaceName">
          <w:r w:rsidRPr="00A10F03">
            <w:rPr>
              <w:rFonts w:ascii="Garamond" w:hAnsi="Garamond"/>
              <w:sz w:val="24"/>
              <w:szCs w:val="24"/>
            </w:rPr>
            <w:t>Nyack</w:t>
          </w:r>
        </w:smartTag>
      </w:smartTag>
    </w:p>
    <w:p w:rsidR="00E5527E" w:rsidRPr="00A10F03" w:rsidRDefault="00E5527E" w:rsidP="00A10F03">
      <w:pPr>
        <w:pStyle w:val="NoSpacing"/>
        <w:ind w:left="720"/>
        <w:rPr>
          <w:rFonts w:ascii="Garamond" w:hAnsi="Garamond"/>
          <w:sz w:val="24"/>
          <w:szCs w:val="24"/>
        </w:rPr>
      </w:pPr>
      <w:smartTag w:uri="urn:schemas-microsoft-com:office:smarttags" w:element="address">
        <w:smartTag w:uri="urn:schemas-microsoft-com:office:smarttags" w:element="Street">
          <w:r w:rsidRPr="00A10F03">
            <w:rPr>
              <w:rFonts w:ascii="Garamond" w:hAnsi="Garamond"/>
              <w:sz w:val="24"/>
              <w:szCs w:val="24"/>
            </w:rPr>
            <w:t>Box</w:t>
          </w:r>
        </w:smartTag>
        <w:r w:rsidRPr="00A10F03">
          <w:rPr>
            <w:rFonts w:ascii="Garamond" w:hAnsi="Garamond"/>
            <w:sz w:val="24"/>
            <w:szCs w:val="24"/>
          </w:rPr>
          <w:t xml:space="preserve"> 565</w:t>
        </w:r>
      </w:smartTag>
    </w:p>
    <w:p w:rsidR="00E5527E" w:rsidRPr="00A10F03" w:rsidRDefault="00E5527E" w:rsidP="00A10F03">
      <w:pPr>
        <w:pStyle w:val="NoSpacing"/>
        <w:ind w:left="720"/>
        <w:rPr>
          <w:rFonts w:ascii="Garamond" w:hAnsi="Garamond"/>
          <w:sz w:val="24"/>
          <w:szCs w:val="24"/>
        </w:rPr>
      </w:pPr>
      <w:smartTag w:uri="urn:schemas-microsoft-com:office:smarttags" w:element="place">
        <w:smartTag w:uri="urn:schemas-microsoft-com:office:smarttags" w:element="City">
          <w:r w:rsidRPr="00A10F03">
            <w:rPr>
              <w:rFonts w:ascii="Garamond" w:hAnsi="Garamond"/>
              <w:sz w:val="24"/>
              <w:szCs w:val="24"/>
            </w:rPr>
            <w:t>Nyack</w:t>
          </w:r>
        </w:smartTag>
        <w:r w:rsidRPr="00A10F03">
          <w:rPr>
            <w:rFonts w:ascii="Garamond" w:hAnsi="Garamond"/>
            <w:sz w:val="24"/>
            <w:szCs w:val="24"/>
          </w:rPr>
          <w:t xml:space="preserve">, </w:t>
        </w:r>
        <w:smartTag w:uri="urn:schemas-microsoft-com:office:smarttags" w:element="State">
          <w:r w:rsidRPr="00A10F03">
            <w:rPr>
              <w:rFonts w:ascii="Garamond" w:hAnsi="Garamond"/>
              <w:sz w:val="24"/>
              <w:szCs w:val="24"/>
            </w:rPr>
            <w:t>NY</w:t>
          </w:r>
        </w:smartTag>
        <w:r w:rsidRPr="00A10F03">
          <w:rPr>
            <w:rFonts w:ascii="Garamond" w:hAnsi="Garamond"/>
            <w:sz w:val="24"/>
            <w:szCs w:val="24"/>
          </w:rPr>
          <w:t xml:space="preserve"> </w:t>
        </w:r>
        <w:smartTag w:uri="urn:schemas-microsoft-com:office:smarttags" w:element="PostalCode">
          <w:r w:rsidRPr="00A10F03">
            <w:rPr>
              <w:rFonts w:ascii="Garamond" w:hAnsi="Garamond"/>
              <w:sz w:val="24"/>
              <w:szCs w:val="24"/>
            </w:rPr>
            <w:t>10960</w:t>
          </w:r>
        </w:smartTag>
      </w:smartTag>
    </w:p>
    <w:p w:rsidR="00E5527E" w:rsidRPr="00A10F03" w:rsidRDefault="00E5527E" w:rsidP="00A10F03">
      <w:pPr>
        <w:pStyle w:val="NoSpacing"/>
        <w:rPr>
          <w:rFonts w:ascii="Garamond" w:hAnsi="Garamond"/>
          <w:sz w:val="24"/>
          <w:szCs w:val="24"/>
        </w:rPr>
      </w:pPr>
    </w:p>
    <w:p w:rsidR="00E5527E" w:rsidRPr="00A10F03" w:rsidRDefault="00E5527E" w:rsidP="00A10F03">
      <w:pPr>
        <w:pStyle w:val="NoSpacing"/>
        <w:ind w:left="720"/>
        <w:rPr>
          <w:rFonts w:ascii="Garamond" w:hAnsi="Garamond"/>
          <w:sz w:val="24"/>
          <w:szCs w:val="24"/>
        </w:rPr>
      </w:pPr>
      <w:r w:rsidRPr="00A10F03">
        <w:rPr>
          <w:rFonts w:ascii="Garamond" w:hAnsi="Garamond"/>
          <w:sz w:val="24"/>
          <w:szCs w:val="24"/>
        </w:rPr>
        <w:t xml:space="preserve">Or donate online at </w:t>
      </w:r>
      <w:hyperlink r:id="rId7" w:history="1">
        <w:r w:rsidRPr="00A10F03">
          <w:rPr>
            <w:rStyle w:val="Hyperlink"/>
            <w:rFonts w:ascii="Garamond" w:hAnsi="Garamond"/>
            <w:sz w:val="24"/>
            <w:szCs w:val="24"/>
          </w:rPr>
          <w:t>www.nyackreformed.org/giving</w:t>
        </w:r>
      </w:hyperlink>
    </w:p>
    <w:p w:rsidR="00E5527E" w:rsidRPr="00A10F03" w:rsidRDefault="00E5527E" w:rsidP="00A10F03">
      <w:pPr>
        <w:pStyle w:val="NoSpacing"/>
        <w:ind w:left="720"/>
        <w:rPr>
          <w:rStyle w:val="texteccl-7-17"/>
          <w:rFonts w:ascii="Garamond" w:hAnsi="Garamond"/>
          <w:sz w:val="24"/>
          <w:szCs w:val="24"/>
        </w:rPr>
      </w:pPr>
    </w:p>
    <w:p w:rsidR="00E5527E" w:rsidRPr="00A10F03" w:rsidRDefault="00E5527E" w:rsidP="00A10F03">
      <w:pPr>
        <w:pStyle w:val="NormalWeb"/>
        <w:shd w:val="clear" w:color="auto" w:fill="FFFFFF"/>
        <w:spacing w:line="360" w:lineRule="auto"/>
        <w:rPr>
          <w:rStyle w:val="woj"/>
          <w:rFonts w:ascii="Verdana" w:hAnsi="Verdana"/>
          <w:color w:val="000000"/>
        </w:rPr>
      </w:pPr>
      <w:r w:rsidRPr="00A10F03">
        <w:rPr>
          <w:rStyle w:val="texteccl-7-17"/>
          <w:rFonts w:ascii="Garamond" w:hAnsi="Garamond"/>
        </w:rPr>
        <w:t>We invite you to write us and share with us how these words inspired you.</w:t>
      </w:r>
    </w:p>
    <w:sectPr w:rsidR="00E5527E" w:rsidRPr="00A10F03" w:rsidSect="004617C6">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7E" w:rsidRDefault="00E5527E">
      <w:r>
        <w:separator/>
      </w:r>
    </w:p>
  </w:endnote>
  <w:endnote w:type="continuationSeparator" w:id="0">
    <w:p w:rsidR="00E5527E" w:rsidRDefault="00E55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7E" w:rsidRDefault="00E5527E">
      <w:r>
        <w:separator/>
      </w:r>
    </w:p>
  </w:footnote>
  <w:footnote w:type="continuationSeparator" w:id="0">
    <w:p w:rsidR="00E5527E" w:rsidRDefault="00E55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7E" w:rsidRDefault="00E5527E" w:rsidP="007731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527E" w:rsidRDefault="00E5527E" w:rsidP="004617C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7E" w:rsidRDefault="00E5527E" w:rsidP="007731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527E" w:rsidRDefault="00E5527E" w:rsidP="004617C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B56"/>
    <w:multiLevelType w:val="hybridMultilevel"/>
    <w:tmpl w:val="E3B2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0631"/>
    <w:multiLevelType w:val="hybridMultilevel"/>
    <w:tmpl w:val="83CC8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52DFE"/>
    <w:multiLevelType w:val="hybridMultilevel"/>
    <w:tmpl w:val="25F4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90815"/>
    <w:multiLevelType w:val="hybridMultilevel"/>
    <w:tmpl w:val="5D3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26DC9"/>
    <w:multiLevelType w:val="hybridMultilevel"/>
    <w:tmpl w:val="05EA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91E3A"/>
    <w:multiLevelType w:val="hybridMultilevel"/>
    <w:tmpl w:val="8C88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498"/>
    <w:rsid w:val="00001208"/>
    <w:rsid w:val="000020AE"/>
    <w:rsid w:val="000039FB"/>
    <w:rsid w:val="00003DD2"/>
    <w:rsid w:val="00004158"/>
    <w:rsid w:val="0000432F"/>
    <w:rsid w:val="00004392"/>
    <w:rsid w:val="000043F2"/>
    <w:rsid w:val="00005438"/>
    <w:rsid w:val="00006CD7"/>
    <w:rsid w:val="00011E81"/>
    <w:rsid w:val="00014A65"/>
    <w:rsid w:val="00016ACE"/>
    <w:rsid w:val="00017827"/>
    <w:rsid w:val="00017F5A"/>
    <w:rsid w:val="00026C57"/>
    <w:rsid w:val="0002744E"/>
    <w:rsid w:val="00027D41"/>
    <w:rsid w:val="00027F5A"/>
    <w:rsid w:val="00031603"/>
    <w:rsid w:val="0003487B"/>
    <w:rsid w:val="00035F60"/>
    <w:rsid w:val="000429FE"/>
    <w:rsid w:val="000451E9"/>
    <w:rsid w:val="00047B84"/>
    <w:rsid w:val="00051FDE"/>
    <w:rsid w:val="00052A3B"/>
    <w:rsid w:val="0005303A"/>
    <w:rsid w:val="00053B7C"/>
    <w:rsid w:val="00055007"/>
    <w:rsid w:val="00055463"/>
    <w:rsid w:val="00056AC4"/>
    <w:rsid w:val="00056CF0"/>
    <w:rsid w:val="00057930"/>
    <w:rsid w:val="00062B2F"/>
    <w:rsid w:val="00062CA4"/>
    <w:rsid w:val="000641D9"/>
    <w:rsid w:val="000662C4"/>
    <w:rsid w:val="000666B8"/>
    <w:rsid w:val="00071D27"/>
    <w:rsid w:val="00077409"/>
    <w:rsid w:val="0007773D"/>
    <w:rsid w:val="000778C9"/>
    <w:rsid w:val="000779B4"/>
    <w:rsid w:val="00077FB5"/>
    <w:rsid w:val="00080779"/>
    <w:rsid w:val="00080A9C"/>
    <w:rsid w:val="000842E4"/>
    <w:rsid w:val="00084D5B"/>
    <w:rsid w:val="00090580"/>
    <w:rsid w:val="000923AC"/>
    <w:rsid w:val="00094F03"/>
    <w:rsid w:val="000952B3"/>
    <w:rsid w:val="000A2256"/>
    <w:rsid w:val="000A41BC"/>
    <w:rsid w:val="000A4932"/>
    <w:rsid w:val="000A4A2A"/>
    <w:rsid w:val="000A58E2"/>
    <w:rsid w:val="000B540E"/>
    <w:rsid w:val="000C0B20"/>
    <w:rsid w:val="000C11E8"/>
    <w:rsid w:val="000C1D00"/>
    <w:rsid w:val="000C2017"/>
    <w:rsid w:val="000C20C0"/>
    <w:rsid w:val="000C3ADA"/>
    <w:rsid w:val="000C5CBD"/>
    <w:rsid w:val="000C6A25"/>
    <w:rsid w:val="000D0293"/>
    <w:rsid w:val="000D28F5"/>
    <w:rsid w:val="000D67C8"/>
    <w:rsid w:val="000E31F0"/>
    <w:rsid w:val="000E3F76"/>
    <w:rsid w:val="000E772B"/>
    <w:rsid w:val="000F40C0"/>
    <w:rsid w:val="000F5270"/>
    <w:rsid w:val="000F5FBA"/>
    <w:rsid w:val="000F7F27"/>
    <w:rsid w:val="00100C1D"/>
    <w:rsid w:val="00100E90"/>
    <w:rsid w:val="00103546"/>
    <w:rsid w:val="001047A0"/>
    <w:rsid w:val="00104A53"/>
    <w:rsid w:val="00105F3B"/>
    <w:rsid w:val="00107629"/>
    <w:rsid w:val="0011281F"/>
    <w:rsid w:val="00114474"/>
    <w:rsid w:val="0012046B"/>
    <w:rsid w:val="00121F57"/>
    <w:rsid w:val="0012485A"/>
    <w:rsid w:val="00125DE6"/>
    <w:rsid w:val="00127A67"/>
    <w:rsid w:val="00135C5D"/>
    <w:rsid w:val="001361B5"/>
    <w:rsid w:val="0013691C"/>
    <w:rsid w:val="00136BB4"/>
    <w:rsid w:val="0013743F"/>
    <w:rsid w:val="00141402"/>
    <w:rsid w:val="0014295D"/>
    <w:rsid w:val="0014780A"/>
    <w:rsid w:val="00155437"/>
    <w:rsid w:val="00160341"/>
    <w:rsid w:val="00160D3B"/>
    <w:rsid w:val="0016192F"/>
    <w:rsid w:val="00166377"/>
    <w:rsid w:val="00166F75"/>
    <w:rsid w:val="001675F4"/>
    <w:rsid w:val="001706DE"/>
    <w:rsid w:val="00172ABA"/>
    <w:rsid w:val="001741DC"/>
    <w:rsid w:val="00176168"/>
    <w:rsid w:val="0017749C"/>
    <w:rsid w:val="00177832"/>
    <w:rsid w:val="001800A8"/>
    <w:rsid w:val="00180466"/>
    <w:rsid w:val="00180CFC"/>
    <w:rsid w:val="00185017"/>
    <w:rsid w:val="0018641D"/>
    <w:rsid w:val="00194BB4"/>
    <w:rsid w:val="00194C88"/>
    <w:rsid w:val="001964A1"/>
    <w:rsid w:val="0019661D"/>
    <w:rsid w:val="00197248"/>
    <w:rsid w:val="001A1BE5"/>
    <w:rsid w:val="001A2300"/>
    <w:rsid w:val="001A4785"/>
    <w:rsid w:val="001B083D"/>
    <w:rsid w:val="001B1F19"/>
    <w:rsid w:val="001B2BC5"/>
    <w:rsid w:val="001B5F25"/>
    <w:rsid w:val="001B6DEA"/>
    <w:rsid w:val="001C1F99"/>
    <w:rsid w:val="001C1FEC"/>
    <w:rsid w:val="001C374B"/>
    <w:rsid w:val="001C5B19"/>
    <w:rsid w:val="001C7632"/>
    <w:rsid w:val="001C78CB"/>
    <w:rsid w:val="001C7D8A"/>
    <w:rsid w:val="001D54D0"/>
    <w:rsid w:val="001E238A"/>
    <w:rsid w:val="001E7DA3"/>
    <w:rsid w:val="001F26DD"/>
    <w:rsid w:val="001F5F8C"/>
    <w:rsid w:val="001F6277"/>
    <w:rsid w:val="001F711F"/>
    <w:rsid w:val="001F7364"/>
    <w:rsid w:val="002021E4"/>
    <w:rsid w:val="00202A6E"/>
    <w:rsid w:val="00207CC9"/>
    <w:rsid w:val="002100B9"/>
    <w:rsid w:val="002111D6"/>
    <w:rsid w:val="0021128B"/>
    <w:rsid w:val="00212770"/>
    <w:rsid w:val="00212C29"/>
    <w:rsid w:val="00212C96"/>
    <w:rsid w:val="00213ACB"/>
    <w:rsid w:val="00214376"/>
    <w:rsid w:val="00214C37"/>
    <w:rsid w:val="002154C7"/>
    <w:rsid w:val="00216646"/>
    <w:rsid w:val="0021665F"/>
    <w:rsid w:val="00217C38"/>
    <w:rsid w:val="00220DD3"/>
    <w:rsid w:val="00222D51"/>
    <w:rsid w:val="00224640"/>
    <w:rsid w:val="0022478F"/>
    <w:rsid w:val="002248C3"/>
    <w:rsid w:val="00231957"/>
    <w:rsid w:val="00234462"/>
    <w:rsid w:val="002356BE"/>
    <w:rsid w:val="002362AE"/>
    <w:rsid w:val="0023665B"/>
    <w:rsid w:val="00236F59"/>
    <w:rsid w:val="0024238D"/>
    <w:rsid w:val="00244D19"/>
    <w:rsid w:val="00246F9D"/>
    <w:rsid w:val="00247913"/>
    <w:rsid w:val="00247F05"/>
    <w:rsid w:val="00250B8C"/>
    <w:rsid w:val="00251B4E"/>
    <w:rsid w:val="0025299C"/>
    <w:rsid w:val="002553A3"/>
    <w:rsid w:val="00255794"/>
    <w:rsid w:val="00257EC5"/>
    <w:rsid w:val="002614D8"/>
    <w:rsid w:val="00261671"/>
    <w:rsid w:val="0026197D"/>
    <w:rsid w:val="00266BCF"/>
    <w:rsid w:val="00267018"/>
    <w:rsid w:val="0027067B"/>
    <w:rsid w:val="0027319E"/>
    <w:rsid w:val="00274973"/>
    <w:rsid w:val="002752C7"/>
    <w:rsid w:val="0027593D"/>
    <w:rsid w:val="00275FFC"/>
    <w:rsid w:val="00276AA2"/>
    <w:rsid w:val="002774FE"/>
    <w:rsid w:val="002821D6"/>
    <w:rsid w:val="00284773"/>
    <w:rsid w:val="0028777B"/>
    <w:rsid w:val="00287A45"/>
    <w:rsid w:val="00291D23"/>
    <w:rsid w:val="00292D39"/>
    <w:rsid w:val="002962B5"/>
    <w:rsid w:val="002A16AD"/>
    <w:rsid w:val="002A3BDC"/>
    <w:rsid w:val="002A3E3F"/>
    <w:rsid w:val="002A7813"/>
    <w:rsid w:val="002A7AB1"/>
    <w:rsid w:val="002B20DF"/>
    <w:rsid w:val="002B349A"/>
    <w:rsid w:val="002B3509"/>
    <w:rsid w:val="002B4FC7"/>
    <w:rsid w:val="002B693A"/>
    <w:rsid w:val="002C1837"/>
    <w:rsid w:val="002C32A2"/>
    <w:rsid w:val="002C5477"/>
    <w:rsid w:val="002D0DFC"/>
    <w:rsid w:val="002D4DDE"/>
    <w:rsid w:val="002E0382"/>
    <w:rsid w:val="002E29B8"/>
    <w:rsid w:val="002E524B"/>
    <w:rsid w:val="002E5861"/>
    <w:rsid w:val="002E6F68"/>
    <w:rsid w:val="002F47D8"/>
    <w:rsid w:val="002F7158"/>
    <w:rsid w:val="002F75F6"/>
    <w:rsid w:val="0030076C"/>
    <w:rsid w:val="00301446"/>
    <w:rsid w:val="00301480"/>
    <w:rsid w:val="00304E36"/>
    <w:rsid w:val="00304E62"/>
    <w:rsid w:val="00305C54"/>
    <w:rsid w:val="00307F36"/>
    <w:rsid w:val="003138BA"/>
    <w:rsid w:val="0031493B"/>
    <w:rsid w:val="003225DC"/>
    <w:rsid w:val="00324B60"/>
    <w:rsid w:val="00326868"/>
    <w:rsid w:val="003317E2"/>
    <w:rsid w:val="003344B0"/>
    <w:rsid w:val="0033553C"/>
    <w:rsid w:val="00337193"/>
    <w:rsid w:val="00337F02"/>
    <w:rsid w:val="00343BA0"/>
    <w:rsid w:val="00343BF2"/>
    <w:rsid w:val="00344B0B"/>
    <w:rsid w:val="00345394"/>
    <w:rsid w:val="003453DD"/>
    <w:rsid w:val="0035026E"/>
    <w:rsid w:val="00350F35"/>
    <w:rsid w:val="00350F51"/>
    <w:rsid w:val="003527BF"/>
    <w:rsid w:val="0035678B"/>
    <w:rsid w:val="00356F54"/>
    <w:rsid w:val="0035786B"/>
    <w:rsid w:val="003607AE"/>
    <w:rsid w:val="003643D6"/>
    <w:rsid w:val="00364532"/>
    <w:rsid w:val="00370BD4"/>
    <w:rsid w:val="00371F20"/>
    <w:rsid w:val="00375B19"/>
    <w:rsid w:val="00376880"/>
    <w:rsid w:val="00376992"/>
    <w:rsid w:val="003822E3"/>
    <w:rsid w:val="00383BB2"/>
    <w:rsid w:val="00385654"/>
    <w:rsid w:val="003866C1"/>
    <w:rsid w:val="003870C9"/>
    <w:rsid w:val="00391A0B"/>
    <w:rsid w:val="003940BA"/>
    <w:rsid w:val="00394735"/>
    <w:rsid w:val="003972BE"/>
    <w:rsid w:val="00397EF1"/>
    <w:rsid w:val="003A0C20"/>
    <w:rsid w:val="003B1EF6"/>
    <w:rsid w:val="003B3869"/>
    <w:rsid w:val="003B3B50"/>
    <w:rsid w:val="003B62B5"/>
    <w:rsid w:val="003B7973"/>
    <w:rsid w:val="003C0CBA"/>
    <w:rsid w:val="003C3CF5"/>
    <w:rsid w:val="003C7776"/>
    <w:rsid w:val="003D14F4"/>
    <w:rsid w:val="003D1E3E"/>
    <w:rsid w:val="003D4C25"/>
    <w:rsid w:val="003D6FF0"/>
    <w:rsid w:val="003E0E65"/>
    <w:rsid w:val="003E2582"/>
    <w:rsid w:val="003E315B"/>
    <w:rsid w:val="003E6267"/>
    <w:rsid w:val="003E65A9"/>
    <w:rsid w:val="003E6908"/>
    <w:rsid w:val="003E6B2F"/>
    <w:rsid w:val="003E73E8"/>
    <w:rsid w:val="003F4EC1"/>
    <w:rsid w:val="003F7E2D"/>
    <w:rsid w:val="00403885"/>
    <w:rsid w:val="00403E90"/>
    <w:rsid w:val="00405CA7"/>
    <w:rsid w:val="00405F3A"/>
    <w:rsid w:val="00406F95"/>
    <w:rsid w:val="004129A3"/>
    <w:rsid w:val="00412C65"/>
    <w:rsid w:val="00413972"/>
    <w:rsid w:val="004151D6"/>
    <w:rsid w:val="0041601D"/>
    <w:rsid w:val="00416B0F"/>
    <w:rsid w:val="0041783F"/>
    <w:rsid w:val="00417889"/>
    <w:rsid w:val="00417F8C"/>
    <w:rsid w:val="00420328"/>
    <w:rsid w:val="004240A0"/>
    <w:rsid w:val="004245D1"/>
    <w:rsid w:val="0042509B"/>
    <w:rsid w:val="00426D7F"/>
    <w:rsid w:val="004275A3"/>
    <w:rsid w:val="00427765"/>
    <w:rsid w:val="00427766"/>
    <w:rsid w:val="004304A5"/>
    <w:rsid w:val="00441407"/>
    <w:rsid w:val="004417E7"/>
    <w:rsid w:val="0044401F"/>
    <w:rsid w:val="004442A3"/>
    <w:rsid w:val="0044509D"/>
    <w:rsid w:val="004456AC"/>
    <w:rsid w:val="00445A7C"/>
    <w:rsid w:val="00445FDA"/>
    <w:rsid w:val="00450A3F"/>
    <w:rsid w:val="00451D3B"/>
    <w:rsid w:val="0045219D"/>
    <w:rsid w:val="004528E1"/>
    <w:rsid w:val="004529B7"/>
    <w:rsid w:val="00454115"/>
    <w:rsid w:val="00454B7C"/>
    <w:rsid w:val="00455515"/>
    <w:rsid w:val="00456711"/>
    <w:rsid w:val="00460360"/>
    <w:rsid w:val="004617C6"/>
    <w:rsid w:val="00462BDC"/>
    <w:rsid w:val="00466B85"/>
    <w:rsid w:val="00467B57"/>
    <w:rsid w:val="0047091B"/>
    <w:rsid w:val="0047317D"/>
    <w:rsid w:val="00476464"/>
    <w:rsid w:val="00480D86"/>
    <w:rsid w:val="00482543"/>
    <w:rsid w:val="004826D9"/>
    <w:rsid w:val="00482A7A"/>
    <w:rsid w:val="00484397"/>
    <w:rsid w:val="00486D94"/>
    <w:rsid w:val="00493BE3"/>
    <w:rsid w:val="00496350"/>
    <w:rsid w:val="00497705"/>
    <w:rsid w:val="004A609B"/>
    <w:rsid w:val="004A68E1"/>
    <w:rsid w:val="004B0BDB"/>
    <w:rsid w:val="004B2505"/>
    <w:rsid w:val="004B2B75"/>
    <w:rsid w:val="004B3360"/>
    <w:rsid w:val="004B48BD"/>
    <w:rsid w:val="004C1B6E"/>
    <w:rsid w:val="004C430D"/>
    <w:rsid w:val="004C4F1B"/>
    <w:rsid w:val="004C5E16"/>
    <w:rsid w:val="004C73DC"/>
    <w:rsid w:val="004C745A"/>
    <w:rsid w:val="004D7286"/>
    <w:rsid w:val="004D78F8"/>
    <w:rsid w:val="004D7BD1"/>
    <w:rsid w:val="004E02C3"/>
    <w:rsid w:val="004E1492"/>
    <w:rsid w:val="004E1F44"/>
    <w:rsid w:val="004E3CFB"/>
    <w:rsid w:val="004E4488"/>
    <w:rsid w:val="004E4829"/>
    <w:rsid w:val="004E7FEC"/>
    <w:rsid w:val="004F1138"/>
    <w:rsid w:val="004F1A59"/>
    <w:rsid w:val="004F1A87"/>
    <w:rsid w:val="004F33B7"/>
    <w:rsid w:val="004F45A1"/>
    <w:rsid w:val="004F5F2F"/>
    <w:rsid w:val="004F5FA6"/>
    <w:rsid w:val="004F79F5"/>
    <w:rsid w:val="005025A4"/>
    <w:rsid w:val="00504823"/>
    <w:rsid w:val="00507B3F"/>
    <w:rsid w:val="005142B8"/>
    <w:rsid w:val="0051589D"/>
    <w:rsid w:val="00517F21"/>
    <w:rsid w:val="00520113"/>
    <w:rsid w:val="00521799"/>
    <w:rsid w:val="005227E4"/>
    <w:rsid w:val="00524747"/>
    <w:rsid w:val="00526054"/>
    <w:rsid w:val="00530B47"/>
    <w:rsid w:val="00530D71"/>
    <w:rsid w:val="005315BA"/>
    <w:rsid w:val="00532ECD"/>
    <w:rsid w:val="00533A06"/>
    <w:rsid w:val="0053422C"/>
    <w:rsid w:val="00535CEE"/>
    <w:rsid w:val="00536AD1"/>
    <w:rsid w:val="00540FA6"/>
    <w:rsid w:val="00542F8F"/>
    <w:rsid w:val="00543051"/>
    <w:rsid w:val="00545EFE"/>
    <w:rsid w:val="00546498"/>
    <w:rsid w:val="00552AC5"/>
    <w:rsid w:val="00553097"/>
    <w:rsid w:val="0055357E"/>
    <w:rsid w:val="00554795"/>
    <w:rsid w:val="005548E1"/>
    <w:rsid w:val="00561895"/>
    <w:rsid w:val="00562784"/>
    <w:rsid w:val="005638BB"/>
    <w:rsid w:val="00564C84"/>
    <w:rsid w:val="00564FDA"/>
    <w:rsid w:val="005669E5"/>
    <w:rsid w:val="00567540"/>
    <w:rsid w:val="00570A3E"/>
    <w:rsid w:val="00576829"/>
    <w:rsid w:val="005859E5"/>
    <w:rsid w:val="005870EB"/>
    <w:rsid w:val="00587DD3"/>
    <w:rsid w:val="00587FFD"/>
    <w:rsid w:val="00595645"/>
    <w:rsid w:val="0059727F"/>
    <w:rsid w:val="005A1322"/>
    <w:rsid w:val="005A4630"/>
    <w:rsid w:val="005A4AAF"/>
    <w:rsid w:val="005A743C"/>
    <w:rsid w:val="005B285E"/>
    <w:rsid w:val="005B3541"/>
    <w:rsid w:val="005B628B"/>
    <w:rsid w:val="005C41E6"/>
    <w:rsid w:val="005C7214"/>
    <w:rsid w:val="005C747F"/>
    <w:rsid w:val="005D029C"/>
    <w:rsid w:val="005D1FC8"/>
    <w:rsid w:val="005D2241"/>
    <w:rsid w:val="005D408D"/>
    <w:rsid w:val="005D7CCD"/>
    <w:rsid w:val="005E358D"/>
    <w:rsid w:val="005E4DBA"/>
    <w:rsid w:val="005E5BAB"/>
    <w:rsid w:val="005E73C1"/>
    <w:rsid w:val="005E7E21"/>
    <w:rsid w:val="005F0859"/>
    <w:rsid w:val="005F1ACB"/>
    <w:rsid w:val="005F4057"/>
    <w:rsid w:val="005F4CC4"/>
    <w:rsid w:val="005F6DFD"/>
    <w:rsid w:val="005F7578"/>
    <w:rsid w:val="005F7857"/>
    <w:rsid w:val="005F78C3"/>
    <w:rsid w:val="005F7ACB"/>
    <w:rsid w:val="0060056D"/>
    <w:rsid w:val="006042BF"/>
    <w:rsid w:val="00604EB6"/>
    <w:rsid w:val="00606268"/>
    <w:rsid w:val="00606AAE"/>
    <w:rsid w:val="00607AFB"/>
    <w:rsid w:val="006101B1"/>
    <w:rsid w:val="00611358"/>
    <w:rsid w:val="00616DD1"/>
    <w:rsid w:val="00622884"/>
    <w:rsid w:val="00623679"/>
    <w:rsid w:val="00625E6A"/>
    <w:rsid w:val="006266D8"/>
    <w:rsid w:val="00627B1A"/>
    <w:rsid w:val="006341B2"/>
    <w:rsid w:val="00637099"/>
    <w:rsid w:val="00641D0B"/>
    <w:rsid w:val="006424C3"/>
    <w:rsid w:val="00653588"/>
    <w:rsid w:val="00656530"/>
    <w:rsid w:val="0065730F"/>
    <w:rsid w:val="00657E17"/>
    <w:rsid w:val="00661B03"/>
    <w:rsid w:val="00663B86"/>
    <w:rsid w:val="00666D0B"/>
    <w:rsid w:val="00670257"/>
    <w:rsid w:val="00672D9C"/>
    <w:rsid w:val="0067404F"/>
    <w:rsid w:val="00676284"/>
    <w:rsid w:val="00677711"/>
    <w:rsid w:val="0068273B"/>
    <w:rsid w:val="00682D26"/>
    <w:rsid w:val="00691F11"/>
    <w:rsid w:val="00692CD5"/>
    <w:rsid w:val="00693FEE"/>
    <w:rsid w:val="00694322"/>
    <w:rsid w:val="0069677B"/>
    <w:rsid w:val="00696F46"/>
    <w:rsid w:val="006A2372"/>
    <w:rsid w:val="006A518D"/>
    <w:rsid w:val="006A5282"/>
    <w:rsid w:val="006A6ED1"/>
    <w:rsid w:val="006B2613"/>
    <w:rsid w:val="006B4B15"/>
    <w:rsid w:val="006B7AC3"/>
    <w:rsid w:val="006C1AB1"/>
    <w:rsid w:val="006C3825"/>
    <w:rsid w:val="006C410A"/>
    <w:rsid w:val="006C5B55"/>
    <w:rsid w:val="006C684D"/>
    <w:rsid w:val="006C73E4"/>
    <w:rsid w:val="006C7B0F"/>
    <w:rsid w:val="006D0F0B"/>
    <w:rsid w:val="006D2E9D"/>
    <w:rsid w:val="006D415E"/>
    <w:rsid w:val="006D48AA"/>
    <w:rsid w:val="006D4CE9"/>
    <w:rsid w:val="006D6E82"/>
    <w:rsid w:val="006D77C6"/>
    <w:rsid w:val="006E049C"/>
    <w:rsid w:val="006E123D"/>
    <w:rsid w:val="006E265B"/>
    <w:rsid w:val="006E2F87"/>
    <w:rsid w:val="006E3C7D"/>
    <w:rsid w:val="006E5A9C"/>
    <w:rsid w:val="006E7728"/>
    <w:rsid w:val="006F03DC"/>
    <w:rsid w:val="006F2D74"/>
    <w:rsid w:val="006F31F2"/>
    <w:rsid w:val="006F500F"/>
    <w:rsid w:val="006F5EC0"/>
    <w:rsid w:val="006F6A04"/>
    <w:rsid w:val="006F6EE9"/>
    <w:rsid w:val="006F73E9"/>
    <w:rsid w:val="007007B4"/>
    <w:rsid w:val="007025B6"/>
    <w:rsid w:val="0070285C"/>
    <w:rsid w:val="00704A6A"/>
    <w:rsid w:val="00707A49"/>
    <w:rsid w:val="007100A8"/>
    <w:rsid w:val="007111E2"/>
    <w:rsid w:val="00711DF0"/>
    <w:rsid w:val="00713670"/>
    <w:rsid w:val="00714A47"/>
    <w:rsid w:val="007164B1"/>
    <w:rsid w:val="00716B50"/>
    <w:rsid w:val="00717DF5"/>
    <w:rsid w:val="00720C4F"/>
    <w:rsid w:val="00723554"/>
    <w:rsid w:val="00726CF0"/>
    <w:rsid w:val="00737740"/>
    <w:rsid w:val="007404A9"/>
    <w:rsid w:val="007413B0"/>
    <w:rsid w:val="00742FDD"/>
    <w:rsid w:val="00745982"/>
    <w:rsid w:val="00747341"/>
    <w:rsid w:val="0075144D"/>
    <w:rsid w:val="00751ACD"/>
    <w:rsid w:val="00752A82"/>
    <w:rsid w:val="007542DA"/>
    <w:rsid w:val="00755714"/>
    <w:rsid w:val="00755BD9"/>
    <w:rsid w:val="0075653B"/>
    <w:rsid w:val="00757CE3"/>
    <w:rsid w:val="0076437E"/>
    <w:rsid w:val="007705DB"/>
    <w:rsid w:val="00770A3D"/>
    <w:rsid w:val="00770AE4"/>
    <w:rsid w:val="0077310D"/>
    <w:rsid w:val="007764C1"/>
    <w:rsid w:val="007802A9"/>
    <w:rsid w:val="0078140F"/>
    <w:rsid w:val="00781647"/>
    <w:rsid w:val="007820EF"/>
    <w:rsid w:val="0079127B"/>
    <w:rsid w:val="0079498C"/>
    <w:rsid w:val="0079516E"/>
    <w:rsid w:val="007A1DB0"/>
    <w:rsid w:val="007A5CE0"/>
    <w:rsid w:val="007A672C"/>
    <w:rsid w:val="007B17F7"/>
    <w:rsid w:val="007B218D"/>
    <w:rsid w:val="007B2644"/>
    <w:rsid w:val="007B472F"/>
    <w:rsid w:val="007B7928"/>
    <w:rsid w:val="007B7A18"/>
    <w:rsid w:val="007C09C5"/>
    <w:rsid w:val="007C0D25"/>
    <w:rsid w:val="007D015D"/>
    <w:rsid w:val="007D145F"/>
    <w:rsid w:val="007D1922"/>
    <w:rsid w:val="007D4A33"/>
    <w:rsid w:val="007D4EED"/>
    <w:rsid w:val="007D53CF"/>
    <w:rsid w:val="007D5C0D"/>
    <w:rsid w:val="007D681A"/>
    <w:rsid w:val="007D6D81"/>
    <w:rsid w:val="007E13CA"/>
    <w:rsid w:val="007E2BB9"/>
    <w:rsid w:val="007E7A20"/>
    <w:rsid w:val="007F075E"/>
    <w:rsid w:val="007F205A"/>
    <w:rsid w:val="00800569"/>
    <w:rsid w:val="00801540"/>
    <w:rsid w:val="00801EEC"/>
    <w:rsid w:val="00802812"/>
    <w:rsid w:val="00802DCC"/>
    <w:rsid w:val="00803849"/>
    <w:rsid w:val="008056A4"/>
    <w:rsid w:val="00810DAD"/>
    <w:rsid w:val="0081330F"/>
    <w:rsid w:val="00815892"/>
    <w:rsid w:val="00815E66"/>
    <w:rsid w:val="008211FA"/>
    <w:rsid w:val="008214CE"/>
    <w:rsid w:val="00822739"/>
    <w:rsid w:val="0082345E"/>
    <w:rsid w:val="00825D71"/>
    <w:rsid w:val="00826170"/>
    <w:rsid w:val="008309C0"/>
    <w:rsid w:val="00830BC5"/>
    <w:rsid w:val="008326A8"/>
    <w:rsid w:val="00835D78"/>
    <w:rsid w:val="008364C4"/>
    <w:rsid w:val="00840E1B"/>
    <w:rsid w:val="00840F6A"/>
    <w:rsid w:val="00841C64"/>
    <w:rsid w:val="00841E3B"/>
    <w:rsid w:val="008453C2"/>
    <w:rsid w:val="00846CD6"/>
    <w:rsid w:val="00847FA9"/>
    <w:rsid w:val="008511CC"/>
    <w:rsid w:val="00852587"/>
    <w:rsid w:val="00852951"/>
    <w:rsid w:val="00853379"/>
    <w:rsid w:val="00854D9B"/>
    <w:rsid w:val="008604C0"/>
    <w:rsid w:val="008612F9"/>
    <w:rsid w:val="008642CC"/>
    <w:rsid w:val="008642D5"/>
    <w:rsid w:val="00867345"/>
    <w:rsid w:val="0087064F"/>
    <w:rsid w:val="008707BC"/>
    <w:rsid w:val="00872FC7"/>
    <w:rsid w:val="00873A84"/>
    <w:rsid w:val="0087518D"/>
    <w:rsid w:val="0087660E"/>
    <w:rsid w:val="00876DCC"/>
    <w:rsid w:val="0088329C"/>
    <w:rsid w:val="0088342C"/>
    <w:rsid w:val="008853A0"/>
    <w:rsid w:val="0088670F"/>
    <w:rsid w:val="00886F99"/>
    <w:rsid w:val="008A1ED6"/>
    <w:rsid w:val="008A2104"/>
    <w:rsid w:val="008A39C4"/>
    <w:rsid w:val="008B1C2B"/>
    <w:rsid w:val="008B4099"/>
    <w:rsid w:val="008B596E"/>
    <w:rsid w:val="008C3ED9"/>
    <w:rsid w:val="008C5579"/>
    <w:rsid w:val="008C6363"/>
    <w:rsid w:val="008D061A"/>
    <w:rsid w:val="008D091C"/>
    <w:rsid w:val="008D12D9"/>
    <w:rsid w:val="008D27E9"/>
    <w:rsid w:val="008D2A6B"/>
    <w:rsid w:val="008D4932"/>
    <w:rsid w:val="008E3BB2"/>
    <w:rsid w:val="008E4A4A"/>
    <w:rsid w:val="008E530E"/>
    <w:rsid w:val="008E5483"/>
    <w:rsid w:val="008E6E26"/>
    <w:rsid w:val="008E7601"/>
    <w:rsid w:val="008F0175"/>
    <w:rsid w:val="008F0C79"/>
    <w:rsid w:val="008F2744"/>
    <w:rsid w:val="008F4192"/>
    <w:rsid w:val="008F4F4A"/>
    <w:rsid w:val="00900B68"/>
    <w:rsid w:val="009010BE"/>
    <w:rsid w:val="00901758"/>
    <w:rsid w:val="009019BB"/>
    <w:rsid w:val="00903EA7"/>
    <w:rsid w:val="00905329"/>
    <w:rsid w:val="00907030"/>
    <w:rsid w:val="00907D6C"/>
    <w:rsid w:val="0091302E"/>
    <w:rsid w:val="00913406"/>
    <w:rsid w:val="00913C46"/>
    <w:rsid w:val="00914FC6"/>
    <w:rsid w:val="00923F78"/>
    <w:rsid w:val="00924B0C"/>
    <w:rsid w:val="009265BB"/>
    <w:rsid w:val="00926FE9"/>
    <w:rsid w:val="00927B70"/>
    <w:rsid w:val="00930857"/>
    <w:rsid w:val="0093111E"/>
    <w:rsid w:val="009356E3"/>
    <w:rsid w:val="00935969"/>
    <w:rsid w:val="009366DC"/>
    <w:rsid w:val="00943377"/>
    <w:rsid w:val="00944C9A"/>
    <w:rsid w:val="00947369"/>
    <w:rsid w:val="009505D5"/>
    <w:rsid w:val="0095389F"/>
    <w:rsid w:val="00953D4E"/>
    <w:rsid w:val="00954278"/>
    <w:rsid w:val="0095577F"/>
    <w:rsid w:val="0095681A"/>
    <w:rsid w:val="00957228"/>
    <w:rsid w:val="00957A74"/>
    <w:rsid w:val="00957FEA"/>
    <w:rsid w:val="00960ADA"/>
    <w:rsid w:val="009613BA"/>
    <w:rsid w:val="00961CAA"/>
    <w:rsid w:val="0096276C"/>
    <w:rsid w:val="00966654"/>
    <w:rsid w:val="00970311"/>
    <w:rsid w:val="00971971"/>
    <w:rsid w:val="009738C5"/>
    <w:rsid w:val="00974494"/>
    <w:rsid w:val="0099040F"/>
    <w:rsid w:val="009918E3"/>
    <w:rsid w:val="00991AAD"/>
    <w:rsid w:val="009949C9"/>
    <w:rsid w:val="0099638B"/>
    <w:rsid w:val="009A0EC2"/>
    <w:rsid w:val="009A2AF5"/>
    <w:rsid w:val="009A33EC"/>
    <w:rsid w:val="009A3AEE"/>
    <w:rsid w:val="009A3EB4"/>
    <w:rsid w:val="009A67B0"/>
    <w:rsid w:val="009B0257"/>
    <w:rsid w:val="009B1AD5"/>
    <w:rsid w:val="009B2F78"/>
    <w:rsid w:val="009B6292"/>
    <w:rsid w:val="009C0D17"/>
    <w:rsid w:val="009C17E0"/>
    <w:rsid w:val="009C442B"/>
    <w:rsid w:val="009C5544"/>
    <w:rsid w:val="009C55EA"/>
    <w:rsid w:val="009C7C38"/>
    <w:rsid w:val="009D1910"/>
    <w:rsid w:val="009D2B30"/>
    <w:rsid w:val="009D47F1"/>
    <w:rsid w:val="009D65F6"/>
    <w:rsid w:val="009D6DCB"/>
    <w:rsid w:val="009D6DDE"/>
    <w:rsid w:val="009D7D5B"/>
    <w:rsid w:val="009E0F01"/>
    <w:rsid w:val="009E1816"/>
    <w:rsid w:val="009E1F34"/>
    <w:rsid w:val="009E52C9"/>
    <w:rsid w:val="009E5FAE"/>
    <w:rsid w:val="009E6F29"/>
    <w:rsid w:val="009F1024"/>
    <w:rsid w:val="009F156B"/>
    <w:rsid w:val="009F36DB"/>
    <w:rsid w:val="009F5552"/>
    <w:rsid w:val="009F750B"/>
    <w:rsid w:val="00A0099A"/>
    <w:rsid w:val="00A03950"/>
    <w:rsid w:val="00A04A7B"/>
    <w:rsid w:val="00A10884"/>
    <w:rsid w:val="00A10F03"/>
    <w:rsid w:val="00A10F4E"/>
    <w:rsid w:val="00A20805"/>
    <w:rsid w:val="00A20DB4"/>
    <w:rsid w:val="00A213B2"/>
    <w:rsid w:val="00A230E0"/>
    <w:rsid w:val="00A24E29"/>
    <w:rsid w:val="00A30EE0"/>
    <w:rsid w:val="00A31B73"/>
    <w:rsid w:val="00A35BA1"/>
    <w:rsid w:val="00A4366A"/>
    <w:rsid w:val="00A45EB4"/>
    <w:rsid w:val="00A50146"/>
    <w:rsid w:val="00A50178"/>
    <w:rsid w:val="00A50900"/>
    <w:rsid w:val="00A51219"/>
    <w:rsid w:val="00A52663"/>
    <w:rsid w:val="00A52690"/>
    <w:rsid w:val="00A52CE2"/>
    <w:rsid w:val="00A55836"/>
    <w:rsid w:val="00A56871"/>
    <w:rsid w:val="00A57D79"/>
    <w:rsid w:val="00A57EBB"/>
    <w:rsid w:val="00A60D06"/>
    <w:rsid w:val="00A61024"/>
    <w:rsid w:val="00A610A6"/>
    <w:rsid w:val="00A62098"/>
    <w:rsid w:val="00A6318F"/>
    <w:rsid w:val="00A6518A"/>
    <w:rsid w:val="00A67349"/>
    <w:rsid w:val="00A7025D"/>
    <w:rsid w:val="00A70CB3"/>
    <w:rsid w:val="00A731EF"/>
    <w:rsid w:val="00A739E2"/>
    <w:rsid w:val="00A73BAF"/>
    <w:rsid w:val="00A75977"/>
    <w:rsid w:val="00A75D0B"/>
    <w:rsid w:val="00A81C72"/>
    <w:rsid w:val="00A82B96"/>
    <w:rsid w:val="00A82DFE"/>
    <w:rsid w:val="00A84774"/>
    <w:rsid w:val="00A84855"/>
    <w:rsid w:val="00A875C7"/>
    <w:rsid w:val="00A8797D"/>
    <w:rsid w:val="00A90842"/>
    <w:rsid w:val="00A90B2A"/>
    <w:rsid w:val="00A91356"/>
    <w:rsid w:val="00A91C37"/>
    <w:rsid w:val="00A93DCB"/>
    <w:rsid w:val="00A94962"/>
    <w:rsid w:val="00A975CA"/>
    <w:rsid w:val="00AA0212"/>
    <w:rsid w:val="00AA7824"/>
    <w:rsid w:val="00AB07D0"/>
    <w:rsid w:val="00AB181C"/>
    <w:rsid w:val="00AB1844"/>
    <w:rsid w:val="00AB7ED1"/>
    <w:rsid w:val="00AC2B2B"/>
    <w:rsid w:val="00AC311C"/>
    <w:rsid w:val="00AC4B22"/>
    <w:rsid w:val="00AC5C7F"/>
    <w:rsid w:val="00AD02AA"/>
    <w:rsid w:val="00AD496F"/>
    <w:rsid w:val="00AD4983"/>
    <w:rsid w:val="00AD4D1E"/>
    <w:rsid w:val="00AD63AB"/>
    <w:rsid w:val="00AE475C"/>
    <w:rsid w:val="00AE70BD"/>
    <w:rsid w:val="00AF04AA"/>
    <w:rsid w:val="00AF0BE9"/>
    <w:rsid w:val="00AF3A30"/>
    <w:rsid w:val="00AF675F"/>
    <w:rsid w:val="00B03386"/>
    <w:rsid w:val="00B03A9F"/>
    <w:rsid w:val="00B04837"/>
    <w:rsid w:val="00B04E1D"/>
    <w:rsid w:val="00B0761F"/>
    <w:rsid w:val="00B12EC6"/>
    <w:rsid w:val="00B134CA"/>
    <w:rsid w:val="00B13650"/>
    <w:rsid w:val="00B143BB"/>
    <w:rsid w:val="00B2129A"/>
    <w:rsid w:val="00B2253A"/>
    <w:rsid w:val="00B234DF"/>
    <w:rsid w:val="00B31296"/>
    <w:rsid w:val="00B31644"/>
    <w:rsid w:val="00B320FF"/>
    <w:rsid w:val="00B325F0"/>
    <w:rsid w:val="00B32FBD"/>
    <w:rsid w:val="00B32FD0"/>
    <w:rsid w:val="00B33BBC"/>
    <w:rsid w:val="00B33CAF"/>
    <w:rsid w:val="00B35A7B"/>
    <w:rsid w:val="00B35D44"/>
    <w:rsid w:val="00B37B02"/>
    <w:rsid w:val="00B37E90"/>
    <w:rsid w:val="00B37E94"/>
    <w:rsid w:val="00B40E3B"/>
    <w:rsid w:val="00B440F8"/>
    <w:rsid w:val="00B467DF"/>
    <w:rsid w:val="00B47458"/>
    <w:rsid w:val="00B50BE6"/>
    <w:rsid w:val="00B51732"/>
    <w:rsid w:val="00B57268"/>
    <w:rsid w:val="00B624C9"/>
    <w:rsid w:val="00B630D5"/>
    <w:rsid w:val="00B6382A"/>
    <w:rsid w:val="00B67DAF"/>
    <w:rsid w:val="00B7239C"/>
    <w:rsid w:val="00B74F17"/>
    <w:rsid w:val="00B763A9"/>
    <w:rsid w:val="00B766C8"/>
    <w:rsid w:val="00B76B32"/>
    <w:rsid w:val="00B829D6"/>
    <w:rsid w:val="00B86F47"/>
    <w:rsid w:val="00B87460"/>
    <w:rsid w:val="00B92451"/>
    <w:rsid w:val="00B956F0"/>
    <w:rsid w:val="00B95873"/>
    <w:rsid w:val="00B97DCA"/>
    <w:rsid w:val="00BA01E2"/>
    <w:rsid w:val="00BA3FDC"/>
    <w:rsid w:val="00BB018E"/>
    <w:rsid w:val="00BB0724"/>
    <w:rsid w:val="00BB33B7"/>
    <w:rsid w:val="00BB5BD8"/>
    <w:rsid w:val="00BB6C0E"/>
    <w:rsid w:val="00BB6F64"/>
    <w:rsid w:val="00BB782E"/>
    <w:rsid w:val="00BC1B45"/>
    <w:rsid w:val="00BC4A84"/>
    <w:rsid w:val="00BC4B02"/>
    <w:rsid w:val="00BC4C02"/>
    <w:rsid w:val="00BC610C"/>
    <w:rsid w:val="00BC73A4"/>
    <w:rsid w:val="00BD007D"/>
    <w:rsid w:val="00BD0C48"/>
    <w:rsid w:val="00BD5463"/>
    <w:rsid w:val="00BD5645"/>
    <w:rsid w:val="00BD7A29"/>
    <w:rsid w:val="00BE0366"/>
    <w:rsid w:val="00BE0CE5"/>
    <w:rsid w:val="00BE54AB"/>
    <w:rsid w:val="00BE6E3D"/>
    <w:rsid w:val="00BF07E5"/>
    <w:rsid w:val="00BF5A7E"/>
    <w:rsid w:val="00C00C43"/>
    <w:rsid w:val="00C0113D"/>
    <w:rsid w:val="00C019D6"/>
    <w:rsid w:val="00C04502"/>
    <w:rsid w:val="00C05798"/>
    <w:rsid w:val="00C12B68"/>
    <w:rsid w:val="00C13BC7"/>
    <w:rsid w:val="00C142E8"/>
    <w:rsid w:val="00C20085"/>
    <w:rsid w:val="00C203B3"/>
    <w:rsid w:val="00C261C3"/>
    <w:rsid w:val="00C30A02"/>
    <w:rsid w:val="00C3232F"/>
    <w:rsid w:val="00C35860"/>
    <w:rsid w:val="00C36250"/>
    <w:rsid w:val="00C37ABE"/>
    <w:rsid w:val="00C40CA0"/>
    <w:rsid w:val="00C46AC4"/>
    <w:rsid w:val="00C475C6"/>
    <w:rsid w:val="00C525E7"/>
    <w:rsid w:val="00C557F0"/>
    <w:rsid w:val="00C55B62"/>
    <w:rsid w:val="00C57907"/>
    <w:rsid w:val="00C61112"/>
    <w:rsid w:val="00C61764"/>
    <w:rsid w:val="00C70CA5"/>
    <w:rsid w:val="00C726DE"/>
    <w:rsid w:val="00C76C64"/>
    <w:rsid w:val="00C76F21"/>
    <w:rsid w:val="00C80A50"/>
    <w:rsid w:val="00C835C7"/>
    <w:rsid w:val="00C838A4"/>
    <w:rsid w:val="00C84782"/>
    <w:rsid w:val="00C84D29"/>
    <w:rsid w:val="00C85353"/>
    <w:rsid w:val="00C86241"/>
    <w:rsid w:val="00C87E9C"/>
    <w:rsid w:val="00C91C20"/>
    <w:rsid w:val="00C92B02"/>
    <w:rsid w:val="00C957F7"/>
    <w:rsid w:val="00CA33AD"/>
    <w:rsid w:val="00CA551F"/>
    <w:rsid w:val="00CA6578"/>
    <w:rsid w:val="00CB13D6"/>
    <w:rsid w:val="00CB1F25"/>
    <w:rsid w:val="00CB4EF9"/>
    <w:rsid w:val="00CB79AF"/>
    <w:rsid w:val="00CB7B54"/>
    <w:rsid w:val="00CC0026"/>
    <w:rsid w:val="00CC0BB2"/>
    <w:rsid w:val="00CC10F5"/>
    <w:rsid w:val="00CC197F"/>
    <w:rsid w:val="00CC25F9"/>
    <w:rsid w:val="00CC3BCD"/>
    <w:rsid w:val="00CD107C"/>
    <w:rsid w:val="00CD3506"/>
    <w:rsid w:val="00CD4552"/>
    <w:rsid w:val="00CD6641"/>
    <w:rsid w:val="00CE008D"/>
    <w:rsid w:val="00CE0F52"/>
    <w:rsid w:val="00CE2E83"/>
    <w:rsid w:val="00CE6567"/>
    <w:rsid w:val="00CE70B0"/>
    <w:rsid w:val="00CF16B8"/>
    <w:rsid w:val="00CF2272"/>
    <w:rsid w:val="00CF3165"/>
    <w:rsid w:val="00CF4CEF"/>
    <w:rsid w:val="00CF54C7"/>
    <w:rsid w:val="00CF6FD0"/>
    <w:rsid w:val="00D02C7C"/>
    <w:rsid w:val="00D04997"/>
    <w:rsid w:val="00D07152"/>
    <w:rsid w:val="00D11881"/>
    <w:rsid w:val="00D119D0"/>
    <w:rsid w:val="00D11D65"/>
    <w:rsid w:val="00D156D3"/>
    <w:rsid w:val="00D16929"/>
    <w:rsid w:val="00D2032B"/>
    <w:rsid w:val="00D20D3A"/>
    <w:rsid w:val="00D20EAD"/>
    <w:rsid w:val="00D22BD9"/>
    <w:rsid w:val="00D24029"/>
    <w:rsid w:val="00D271A4"/>
    <w:rsid w:val="00D2789C"/>
    <w:rsid w:val="00D27F66"/>
    <w:rsid w:val="00D31A45"/>
    <w:rsid w:val="00D31C17"/>
    <w:rsid w:val="00D32111"/>
    <w:rsid w:val="00D33388"/>
    <w:rsid w:val="00D34D90"/>
    <w:rsid w:val="00D352FA"/>
    <w:rsid w:val="00D366A5"/>
    <w:rsid w:val="00D3743B"/>
    <w:rsid w:val="00D37C71"/>
    <w:rsid w:val="00D40D00"/>
    <w:rsid w:val="00D42A5A"/>
    <w:rsid w:val="00D4327F"/>
    <w:rsid w:val="00D43FA4"/>
    <w:rsid w:val="00D452AC"/>
    <w:rsid w:val="00D46625"/>
    <w:rsid w:val="00D47FAD"/>
    <w:rsid w:val="00D50620"/>
    <w:rsid w:val="00D507BF"/>
    <w:rsid w:val="00D530C9"/>
    <w:rsid w:val="00D551F2"/>
    <w:rsid w:val="00D612EF"/>
    <w:rsid w:val="00D614FF"/>
    <w:rsid w:val="00D66945"/>
    <w:rsid w:val="00D72AF9"/>
    <w:rsid w:val="00D73730"/>
    <w:rsid w:val="00D73EB3"/>
    <w:rsid w:val="00D73EC6"/>
    <w:rsid w:val="00D74AAD"/>
    <w:rsid w:val="00D74D8F"/>
    <w:rsid w:val="00D774FC"/>
    <w:rsid w:val="00D85492"/>
    <w:rsid w:val="00D85D15"/>
    <w:rsid w:val="00D8789C"/>
    <w:rsid w:val="00D90761"/>
    <w:rsid w:val="00D91E7B"/>
    <w:rsid w:val="00D92790"/>
    <w:rsid w:val="00D92903"/>
    <w:rsid w:val="00D92967"/>
    <w:rsid w:val="00D935E9"/>
    <w:rsid w:val="00D95957"/>
    <w:rsid w:val="00D97190"/>
    <w:rsid w:val="00DA499A"/>
    <w:rsid w:val="00DA590A"/>
    <w:rsid w:val="00DA5BB2"/>
    <w:rsid w:val="00DA6695"/>
    <w:rsid w:val="00DA7171"/>
    <w:rsid w:val="00DA7FA0"/>
    <w:rsid w:val="00DB0536"/>
    <w:rsid w:val="00DB216C"/>
    <w:rsid w:val="00DB695C"/>
    <w:rsid w:val="00DC0085"/>
    <w:rsid w:val="00DC0D5F"/>
    <w:rsid w:val="00DC26B1"/>
    <w:rsid w:val="00DC47AF"/>
    <w:rsid w:val="00DC497E"/>
    <w:rsid w:val="00DC5347"/>
    <w:rsid w:val="00DD08ED"/>
    <w:rsid w:val="00DD1182"/>
    <w:rsid w:val="00DD21B4"/>
    <w:rsid w:val="00DD6699"/>
    <w:rsid w:val="00DD6C66"/>
    <w:rsid w:val="00DD6D66"/>
    <w:rsid w:val="00DE34D5"/>
    <w:rsid w:val="00DE3997"/>
    <w:rsid w:val="00DE51EE"/>
    <w:rsid w:val="00DE66DE"/>
    <w:rsid w:val="00DE6AD2"/>
    <w:rsid w:val="00DE7929"/>
    <w:rsid w:val="00DE7C32"/>
    <w:rsid w:val="00DF1BD0"/>
    <w:rsid w:val="00DF6125"/>
    <w:rsid w:val="00DF6194"/>
    <w:rsid w:val="00DF6B5B"/>
    <w:rsid w:val="00DF7059"/>
    <w:rsid w:val="00E02523"/>
    <w:rsid w:val="00E0486D"/>
    <w:rsid w:val="00E0728E"/>
    <w:rsid w:val="00E07FC2"/>
    <w:rsid w:val="00E10BB3"/>
    <w:rsid w:val="00E1159B"/>
    <w:rsid w:val="00E117C2"/>
    <w:rsid w:val="00E120BC"/>
    <w:rsid w:val="00E125ED"/>
    <w:rsid w:val="00E147EE"/>
    <w:rsid w:val="00E16D23"/>
    <w:rsid w:val="00E22EBF"/>
    <w:rsid w:val="00E23A3A"/>
    <w:rsid w:val="00E25427"/>
    <w:rsid w:val="00E272E9"/>
    <w:rsid w:val="00E304E3"/>
    <w:rsid w:val="00E32764"/>
    <w:rsid w:val="00E35769"/>
    <w:rsid w:val="00E374C4"/>
    <w:rsid w:val="00E37830"/>
    <w:rsid w:val="00E40CE5"/>
    <w:rsid w:val="00E4463F"/>
    <w:rsid w:val="00E4522F"/>
    <w:rsid w:val="00E500F1"/>
    <w:rsid w:val="00E515F4"/>
    <w:rsid w:val="00E52BBE"/>
    <w:rsid w:val="00E53C71"/>
    <w:rsid w:val="00E54468"/>
    <w:rsid w:val="00E5527E"/>
    <w:rsid w:val="00E60584"/>
    <w:rsid w:val="00E64189"/>
    <w:rsid w:val="00E6564D"/>
    <w:rsid w:val="00E71C33"/>
    <w:rsid w:val="00E71D87"/>
    <w:rsid w:val="00E7361C"/>
    <w:rsid w:val="00E74117"/>
    <w:rsid w:val="00E74D01"/>
    <w:rsid w:val="00E8286F"/>
    <w:rsid w:val="00E8409A"/>
    <w:rsid w:val="00E85EA4"/>
    <w:rsid w:val="00E9034E"/>
    <w:rsid w:val="00E91665"/>
    <w:rsid w:val="00E92CCF"/>
    <w:rsid w:val="00E94CBD"/>
    <w:rsid w:val="00E95FA0"/>
    <w:rsid w:val="00EA6DC2"/>
    <w:rsid w:val="00EB017D"/>
    <w:rsid w:val="00EB286E"/>
    <w:rsid w:val="00EB2AED"/>
    <w:rsid w:val="00EB36B1"/>
    <w:rsid w:val="00EB41FB"/>
    <w:rsid w:val="00EC2DD2"/>
    <w:rsid w:val="00EC5E95"/>
    <w:rsid w:val="00EC6171"/>
    <w:rsid w:val="00EC7B2C"/>
    <w:rsid w:val="00ED02F0"/>
    <w:rsid w:val="00ED1195"/>
    <w:rsid w:val="00ED1441"/>
    <w:rsid w:val="00ED1A21"/>
    <w:rsid w:val="00ED2B0C"/>
    <w:rsid w:val="00EE2AB9"/>
    <w:rsid w:val="00EE47F4"/>
    <w:rsid w:val="00EE55F8"/>
    <w:rsid w:val="00EF08F0"/>
    <w:rsid w:val="00EF1343"/>
    <w:rsid w:val="00EF27C6"/>
    <w:rsid w:val="00EF46CE"/>
    <w:rsid w:val="00EF50E0"/>
    <w:rsid w:val="00EF5800"/>
    <w:rsid w:val="00EF5EB1"/>
    <w:rsid w:val="00F03E63"/>
    <w:rsid w:val="00F04534"/>
    <w:rsid w:val="00F05EE9"/>
    <w:rsid w:val="00F0607F"/>
    <w:rsid w:val="00F1133C"/>
    <w:rsid w:val="00F12EA4"/>
    <w:rsid w:val="00F14938"/>
    <w:rsid w:val="00F158BE"/>
    <w:rsid w:val="00F169E3"/>
    <w:rsid w:val="00F169EE"/>
    <w:rsid w:val="00F174C1"/>
    <w:rsid w:val="00F2475E"/>
    <w:rsid w:val="00F2593E"/>
    <w:rsid w:val="00F26A63"/>
    <w:rsid w:val="00F26F7C"/>
    <w:rsid w:val="00F300DE"/>
    <w:rsid w:val="00F34BB4"/>
    <w:rsid w:val="00F3550F"/>
    <w:rsid w:val="00F41BE5"/>
    <w:rsid w:val="00F41C77"/>
    <w:rsid w:val="00F440E9"/>
    <w:rsid w:val="00F44EF2"/>
    <w:rsid w:val="00F50A9A"/>
    <w:rsid w:val="00F53824"/>
    <w:rsid w:val="00F54982"/>
    <w:rsid w:val="00F55BD2"/>
    <w:rsid w:val="00F55F58"/>
    <w:rsid w:val="00F57A80"/>
    <w:rsid w:val="00F60E46"/>
    <w:rsid w:val="00F62743"/>
    <w:rsid w:val="00F641DB"/>
    <w:rsid w:val="00F67F6B"/>
    <w:rsid w:val="00F71F58"/>
    <w:rsid w:val="00F834C4"/>
    <w:rsid w:val="00F930AF"/>
    <w:rsid w:val="00F96FF3"/>
    <w:rsid w:val="00F97B26"/>
    <w:rsid w:val="00FA0458"/>
    <w:rsid w:val="00FA1E9B"/>
    <w:rsid w:val="00FA7C65"/>
    <w:rsid w:val="00FB064E"/>
    <w:rsid w:val="00FB06B2"/>
    <w:rsid w:val="00FB071E"/>
    <w:rsid w:val="00FB0BA7"/>
    <w:rsid w:val="00FB1E22"/>
    <w:rsid w:val="00FB3A19"/>
    <w:rsid w:val="00FB5C49"/>
    <w:rsid w:val="00FC10DC"/>
    <w:rsid w:val="00FC1AF1"/>
    <w:rsid w:val="00FC2FF1"/>
    <w:rsid w:val="00FC3138"/>
    <w:rsid w:val="00FC4D39"/>
    <w:rsid w:val="00FC55E6"/>
    <w:rsid w:val="00FD51B0"/>
    <w:rsid w:val="00FD6D43"/>
    <w:rsid w:val="00FD744F"/>
    <w:rsid w:val="00FE6442"/>
    <w:rsid w:val="00FE7DBE"/>
    <w:rsid w:val="00FF18B8"/>
    <w:rsid w:val="00FF2C7A"/>
    <w:rsid w:val="00FF636B"/>
    <w:rsid w:val="00FF6F40"/>
    <w:rsid w:val="00FF7CA8"/>
    <w:rsid w:val="00FF7D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764C1"/>
    <w:rPr>
      <w:rFonts w:eastAsia="Times New Roman"/>
    </w:rPr>
  </w:style>
  <w:style w:type="character" w:customStyle="1" w:styleId="apple-converted-space">
    <w:name w:val="apple-converted-space"/>
    <w:uiPriority w:val="99"/>
    <w:rsid w:val="00EE2AB9"/>
  </w:style>
  <w:style w:type="character" w:customStyle="1" w:styleId="text">
    <w:name w:val="text"/>
    <w:uiPriority w:val="99"/>
    <w:rsid w:val="00E500F1"/>
  </w:style>
  <w:style w:type="character" w:customStyle="1" w:styleId="small-caps">
    <w:name w:val="small-caps"/>
    <w:uiPriority w:val="99"/>
    <w:rsid w:val="00E500F1"/>
  </w:style>
  <w:style w:type="character" w:customStyle="1" w:styleId="indent-1-breaks">
    <w:name w:val="indent-1-breaks"/>
    <w:uiPriority w:val="99"/>
    <w:rsid w:val="00E500F1"/>
  </w:style>
  <w:style w:type="paragraph" w:styleId="Header">
    <w:name w:val="header"/>
    <w:basedOn w:val="Normal"/>
    <w:link w:val="HeaderChar"/>
    <w:uiPriority w:val="99"/>
    <w:rsid w:val="004617C6"/>
    <w:pPr>
      <w:tabs>
        <w:tab w:val="center" w:pos="4320"/>
        <w:tab w:val="right" w:pos="8640"/>
      </w:tabs>
    </w:pPr>
  </w:style>
  <w:style w:type="character" w:customStyle="1" w:styleId="HeaderChar">
    <w:name w:val="Header Char"/>
    <w:basedOn w:val="DefaultParagraphFont"/>
    <w:link w:val="Header"/>
    <w:uiPriority w:val="99"/>
    <w:semiHidden/>
    <w:rsid w:val="00CD7FA7"/>
    <w:rPr>
      <w:rFonts w:eastAsia="Times New Roman"/>
    </w:rPr>
  </w:style>
  <w:style w:type="character" w:styleId="PageNumber">
    <w:name w:val="page number"/>
    <w:basedOn w:val="DefaultParagraphFont"/>
    <w:uiPriority w:val="99"/>
    <w:rsid w:val="004617C6"/>
    <w:rPr>
      <w:rFonts w:cs="Times New Roman"/>
    </w:rPr>
  </w:style>
  <w:style w:type="character" w:styleId="Hyperlink">
    <w:name w:val="Hyperlink"/>
    <w:basedOn w:val="DefaultParagraphFont"/>
    <w:uiPriority w:val="99"/>
    <w:rsid w:val="00A10F03"/>
    <w:rPr>
      <w:rFonts w:cs="Times New Roman"/>
      <w:color w:val="0000FF"/>
      <w:u w:val="single"/>
    </w:rPr>
  </w:style>
  <w:style w:type="paragraph" w:styleId="NormalWeb">
    <w:name w:val="Normal (Web)"/>
    <w:basedOn w:val="Normal"/>
    <w:uiPriority w:val="99"/>
    <w:rsid w:val="00A10F03"/>
    <w:pPr>
      <w:spacing w:before="100" w:beforeAutospacing="1" w:after="100" w:afterAutospacing="1" w:line="240" w:lineRule="auto"/>
    </w:pPr>
    <w:rPr>
      <w:rFonts w:ascii="Times New Roman" w:eastAsia="Calibri" w:hAnsi="Times New Roman"/>
      <w:sz w:val="24"/>
      <w:szCs w:val="24"/>
    </w:rPr>
  </w:style>
  <w:style w:type="character" w:customStyle="1" w:styleId="texteccl-7-17">
    <w:name w:val="text eccl-7-17"/>
    <w:uiPriority w:val="99"/>
    <w:rsid w:val="00A10F03"/>
  </w:style>
  <w:style w:type="character" w:customStyle="1" w:styleId="woj">
    <w:name w:val="woj"/>
    <w:uiPriority w:val="99"/>
    <w:rsid w:val="00A10F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ackreformed.org/g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521</Words>
  <Characters>2972</Characters>
  <Application>Microsoft Office Outlook</Application>
  <DocSecurity>0</DocSecurity>
  <Lines>0</Lines>
  <Paragraphs>0</Paragraphs>
  <ScaleCrop>false</ScaleCrop>
  <Company>Nyack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175th Anniversary Celebration</dc:title>
  <dc:subject/>
  <dc:creator>ArzolaF</dc:creator>
  <cp:keywords/>
  <dc:description/>
  <cp:lastModifiedBy>Fred</cp:lastModifiedBy>
  <cp:revision>8</cp:revision>
  <dcterms:created xsi:type="dcterms:W3CDTF">2013-10-22T00:07:00Z</dcterms:created>
  <dcterms:modified xsi:type="dcterms:W3CDTF">2013-10-22T00:14:00Z</dcterms:modified>
</cp:coreProperties>
</file>